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ADD" w:rsidRPr="00A53908" w:rsidRDefault="00360ADD" w:rsidP="00A53908">
      <w:pPr>
        <w:pStyle w:val="Titre"/>
        <w:rPr>
          <w:rFonts w:ascii="Unistra A" w:hAnsi="Unistra A" w:cstheme="minorHAnsi"/>
          <w:noProof/>
          <w:color w:val="000000" w:themeColor="text1"/>
          <w:sz w:val="28"/>
          <w:szCs w:val="28"/>
        </w:rPr>
      </w:pPr>
      <w:bookmarkStart w:id="0" w:name="_GoBack"/>
      <w:bookmarkEnd w:id="0"/>
      <w:r w:rsidRPr="00603BD5">
        <w:rPr>
          <w:rFonts w:ascii="Unistra A" w:hAnsi="Unistra A" w:cstheme="minorHAnsi"/>
          <w:noProof/>
          <w:color w:val="000000" w:themeColor="text1"/>
          <w:sz w:val="28"/>
          <w:szCs w:val="28"/>
        </w:rPr>
        <w:t>Institut Thématique Interdisciplinaire</w:t>
      </w:r>
      <w:r w:rsidR="00A53908">
        <w:rPr>
          <w:rFonts w:ascii="Unistra A" w:hAnsi="Unistra A" w:cstheme="minorHAnsi"/>
          <w:noProof/>
          <w:color w:val="000000" w:themeColor="text1"/>
          <w:sz w:val="28"/>
          <w:szCs w:val="28"/>
        </w:rPr>
        <w:br/>
      </w:r>
      <w:r w:rsidRPr="00A53908">
        <w:rPr>
          <w:rFonts w:ascii="Unistra A" w:hAnsi="Unistra A" w:cstheme="minorHAnsi"/>
          <w:noProof/>
          <w:color w:val="000000" w:themeColor="text1"/>
          <w:sz w:val="28"/>
          <w:szCs w:val="28"/>
        </w:rPr>
        <w:t>LETHICA</w:t>
      </w:r>
    </w:p>
    <w:p w:rsidR="00360ADD" w:rsidRPr="00603BD5" w:rsidRDefault="00360ADD" w:rsidP="00487CCC">
      <w:pPr>
        <w:pStyle w:val="Titre"/>
        <w:rPr>
          <w:rFonts w:ascii="Unistra A" w:hAnsi="Unistra A" w:cstheme="minorHAnsi"/>
          <w:sz w:val="28"/>
          <w:szCs w:val="28"/>
        </w:rPr>
      </w:pPr>
      <w:r w:rsidRPr="00603BD5">
        <w:rPr>
          <w:rFonts w:ascii="Unistra A" w:hAnsi="Unistra A" w:cstheme="minorHAnsi"/>
          <w:sz w:val="28"/>
          <w:szCs w:val="28"/>
        </w:rPr>
        <w:t>Soutiens à projet</w:t>
      </w:r>
    </w:p>
    <w:p w:rsidR="007D4F67" w:rsidRPr="00A53908" w:rsidRDefault="005F43EF" w:rsidP="00A53908">
      <w:pPr>
        <w:pStyle w:val="Titre7"/>
        <w:rPr>
          <w:rFonts w:ascii="Unistra A" w:hAnsi="Unistra A" w:cstheme="minorHAnsi"/>
          <w:sz w:val="28"/>
          <w:szCs w:val="28"/>
          <w:lang w:val="fr-FR"/>
        </w:rPr>
      </w:pPr>
      <w:r>
        <w:rPr>
          <w:rFonts w:ascii="Unistra A" w:hAnsi="Unistra A" w:cstheme="minorHAnsi"/>
          <w:sz w:val="28"/>
          <w:szCs w:val="28"/>
          <w:lang w:val="fr-FR"/>
        </w:rPr>
        <w:t>2023-2025</w:t>
      </w:r>
    </w:p>
    <w:p w:rsidR="00360ADD" w:rsidRPr="00603BD5" w:rsidRDefault="00360ADD" w:rsidP="007D4F67">
      <w:pPr>
        <w:rPr>
          <w:rFonts w:ascii="Unistra A" w:hAnsi="Unistra A"/>
          <w:b/>
          <w:lang w:eastAsia="de-DE"/>
        </w:rPr>
      </w:pPr>
    </w:p>
    <w:p w:rsidR="003831CE" w:rsidRPr="00603BD5" w:rsidRDefault="003831CE" w:rsidP="007D4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Unistra A" w:hAnsi="Unistra A" w:cstheme="minorHAnsi"/>
          <w:b/>
          <w:sz w:val="28"/>
          <w:szCs w:val="28"/>
        </w:rPr>
      </w:pPr>
      <w:r w:rsidRPr="00603BD5">
        <w:rPr>
          <w:rFonts w:ascii="Unistra A" w:hAnsi="Unistra A" w:cstheme="minorHAnsi"/>
          <w:b/>
          <w:sz w:val="28"/>
          <w:szCs w:val="28"/>
        </w:rPr>
        <w:t>Formulaire de candidature</w:t>
      </w:r>
    </w:p>
    <w:p w:rsidR="007133C3" w:rsidRPr="00603BD5" w:rsidRDefault="007133C3">
      <w:pPr>
        <w:rPr>
          <w:rFonts w:ascii="Unistra A" w:hAnsi="Unistra A" w:cs="Arial"/>
        </w:rPr>
      </w:pPr>
    </w:p>
    <w:p w:rsidR="007133C3" w:rsidRPr="00603BD5" w:rsidRDefault="00487CCC">
      <w:pPr>
        <w:rPr>
          <w:rFonts w:ascii="Unistra A" w:hAnsi="Unistra A" w:cs="Arial"/>
          <w:b/>
        </w:rPr>
      </w:pPr>
      <w:r w:rsidRPr="00603BD5">
        <w:rPr>
          <w:rFonts w:ascii="Unistra A" w:hAnsi="Unistra A" w:cs="Arial"/>
          <w:b/>
        </w:rPr>
        <w:t>Quelques rappels :</w:t>
      </w:r>
    </w:p>
    <w:p w:rsidR="0084385E" w:rsidRPr="00603BD5" w:rsidRDefault="0084385E">
      <w:pPr>
        <w:rPr>
          <w:rFonts w:ascii="Unistra A" w:hAnsi="Unistra A" w:cs="Arial"/>
        </w:rPr>
      </w:pPr>
    </w:p>
    <w:p w:rsidR="003831CE" w:rsidRPr="00603BD5" w:rsidRDefault="00487CCC">
      <w:pPr>
        <w:jc w:val="both"/>
        <w:rPr>
          <w:rFonts w:ascii="Unistra A" w:hAnsi="Unistra A" w:cs="Arial"/>
          <w:u w:val="single"/>
        </w:rPr>
      </w:pPr>
      <w:r w:rsidRPr="00603BD5">
        <w:rPr>
          <w:rFonts w:ascii="Unistra A" w:hAnsi="Unistra A" w:cs="Arial"/>
          <w:b/>
          <w:bCs/>
          <w:u w:val="single"/>
        </w:rPr>
        <w:t>C</w:t>
      </w:r>
      <w:r w:rsidR="003831CE" w:rsidRPr="00603BD5">
        <w:rPr>
          <w:rFonts w:ascii="Unistra A" w:hAnsi="Unistra A" w:cs="Arial"/>
          <w:b/>
          <w:bCs/>
          <w:u w:val="single"/>
        </w:rPr>
        <w:t>alendrier</w:t>
      </w:r>
      <w:r w:rsidR="003831CE" w:rsidRPr="00603BD5">
        <w:rPr>
          <w:rFonts w:ascii="Unistra A" w:hAnsi="Unistra A" w:cs="Arial"/>
          <w:u w:val="single"/>
        </w:rPr>
        <w:t xml:space="preserve"> </w:t>
      </w:r>
    </w:p>
    <w:p w:rsidR="0084385E" w:rsidRPr="00603BD5" w:rsidRDefault="0084385E" w:rsidP="007133C3">
      <w:pPr>
        <w:spacing w:before="120"/>
        <w:jc w:val="both"/>
        <w:rPr>
          <w:rFonts w:ascii="Unistra A" w:hAnsi="Unistra A" w:cs="Arial"/>
        </w:rPr>
      </w:pPr>
      <w:r w:rsidRPr="00603BD5">
        <w:rPr>
          <w:rFonts w:ascii="Unistra A" w:hAnsi="Unistra A" w:cs="Arial"/>
          <w:b/>
        </w:rPr>
        <w:t>Date limite de dépôt :</w:t>
      </w:r>
      <w:r w:rsidR="005F43EF">
        <w:rPr>
          <w:rFonts w:ascii="Unistra A" w:hAnsi="Unistra A" w:cs="Arial"/>
        </w:rPr>
        <w:t> 28 février 2023</w:t>
      </w:r>
      <w:r w:rsidRPr="00603BD5">
        <w:rPr>
          <w:rFonts w:ascii="Unistra A" w:hAnsi="Unistra A" w:cs="Arial"/>
        </w:rPr>
        <w:t xml:space="preserve">. </w:t>
      </w:r>
      <w:r w:rsidR="00BA4769" w:rsidRPr="00603BD5">
        <w:rPr>
          <w:rFonts w:ascii="Unistra A" w:hAnsi="Unistra A" w:cs="Arial"/>
        </w:rPr>
        <w:t>La</w:t>
      </w:r>
      <w:r w:rsidR="009F498E" w:rsidRPr="00603BD5">
        <w:rPr>
          <w:rFonts w:ascii="Unistra A" w:hAnsi="Unistra A" w:cs="Arial"/>
        </w:rPr>
        <w:t xml:space="preserve"> </w:t>
      </w:r>
      <w:r w:rsidR="005F5347" w:rsidRPr="00603BD5">
        <w:rPr>
          <w:rFonts w:ascii="Unistra A" w:hAnsi="Unistra A" w:cs="Arial"/>
        </w:rPr>
        <w:t xml:space="preserve">candidature </w:t>
      </w:r>
      <w:r w:rsidR="00BA4769" w:rsidRPr="00603BD5">
        <w:rPr>
          <w:rFonts w:ascii="Unistra A" w:hAnsi="Unistra A" w:cs="Arial"/>
        </w:rPr>
        <w:t>est à déposer sous la forme d’</w:t>
      </w:r>
      <w:r w:rsidR="009F498E" w:rsidRPr="00603BD5">
        <w:rPr>
          <w:rFonts w:ascii="Unistra A" w:hAnsi="Unistra A" w:cs="Arial"/>
        </w:rPr>
        <w:t xml:space="preserve">un seul document </w:t>
      </w:r>
      <w:r w:rsidR="001B2D30" w:rsidRPr="00603BD5">
        <w:rPr>
          <w:rFonts w:ascii="Unistra A" w:hAnsi="Unistra A" w:cs="Arial"/>
        </w:rPr>
        <w:t>Word envoyé par courrier électronique</w:t>
      </w:r>
      <w:r w:rsidR="009F498E" w:rsidRPr="00603BD5">
        <w:rPr>
          <w:rFonts w:ascii="Unistra A" w:hAnsi="Unistra A" w:cs="Arial"/>
        </w:rPr>
        <w:t xml:space="preserve"> </w:t>
      </w:r>
      <w:r w:rsidR="00E416CE" w:rsidRPr="00603BD5">
        <w:rPr>
          <w:rFonts w:ascii="Unistra A" w:hAnsi="Unistra A" w:cs="Arial"/>
        </w:rPr>
        <w:t>au coord</w:t>
      </w:r>
      <w:r w:rsidR="00C86342" w:rsidRPr="00603BD5">
        <w:rPr>
          <w:rFonts w:ascii="Unistra A" w:hAnsi="Unistra A" w:cs="Arial"/>
        </w:rPr>
        <w:t>on</w:t>
      </w:r>
      <w:r w:rsidR="00E416CE" w:rsidRPr="00603BD5">
        <w:rPr>
          <w:rFonts w:ascii="Unistra A" w:hAnsi="Unistra A" w:cs="Arial"/>
        </w:rPr>
        <w:t xml:space="preserve">nateur de l’ITI </w:t>
      </w:r>
      <w:r w:rsidR="007E351E" w:rsidRPr="00603BD5">
        <w:rPr>
          <w:rFonts w:ascii="Unistra A" w:hAnsi="Unistra A" w:cs="Arial"/>
        </w:rPr>
        <w:t xml:space="preserve">LETHICA </w:t>
      </w:r>
      <w:r w:rsidR="00BA4769" w:rsidRPr="00603BD5">
        <w:rPr>
          <w:rFonts w:ascii="Unistra A" w:hAnsi="Unistra A" w:cs="Arial"/>
        </w:rPr>
        <w:t>(</w:t>
      </w:r>
      <w:hyperlink r:id="rId8" w:history="1">
        <w:r w:rsidR="00BA4769" w:rsidRPr="00603BD5">
          <w:rPr>
            <w:rStyle w:val="Lienhypertexte"/>
            <w:rFonts w:ascii="Unistra A" w:hAnsi="Unistra A" w:cs="Arial"/>
          </w:rPr>
          <w:t>amangeon@unistra.fr</w:t>
        </w:r>
      </w:hyperlink>
      <w:r w:rsidR="00BA4769" w:rsidRPr="00603BD5">
        <w:rPr>
          <w:rFonts w:ascii="Unistra A" w:hAnsi="Unistra A" w:cs="Arial"/>
        </w:rPr>
        <w:t>)</w:t>
      </w:r>
    </w:p>
    <w:p w:rsidR="0084385E" w:rsidRPr="00603BD5" w:rsidRDefault="00BA4769" w:rsidP="007133C3">
      <w:pPr>
        <w:spacing w:before="120"/>
        <w:jc w:val="both"/>
        <w:rPr>
          <w:rFonts w:ascii="Unistra A" w:hAnsi="Unistra A" w:cs="Arial"/>
        </w:rPr>
      </w:pPr>
      <w:r w:rsidRPr="00603BD5">
        <w:rPr>
          <w:rFonts w:ascii="Unistra A" w:hAnsi="Unistra A" w:cs="Calibri"/>
          <w:b/>
          <w:bCs/>
          <w:color w:val="000000" w:themeColor="text1"/>
        </w:rPr>
        <w:t>Délibération</w:t>
      </w:r>
      <w:r w:rsidR="00C86342" w:rsidRPr="00603BD5">
        <w:rPr>
          <w:rFonts w:ascii="Unistra A" w:hAnsi="Unistra A" w:cs="Calibri"/>
          <w:b/>
          <w:bCs/>
          <w:color w:val="000000" w:themeColor="text1"/>
        </w:rPr>
        <w:t>s</w:t>
      </w:r>
      <w:r w:rsidRPr="00603BD5">
        <w:rPr>
          <w:rFonts w:ascii="Unistra A" w:hAnsi="Unistra A" w:cs="Calibri"/>
          <w:b/>
          <w:bCs/>
          <w:color w:val="000000" w:themeColor="text1"/>
        </w:rPr>
        <w:t xml:space="preserve"> du c</w:t>
      </w:r>
      <w:r w:rsidR="0084385E" w:rsidRPr="00603BD5">
        <w:rPr>
          <w:rFonts w:ascii="Unistra A" w:hAnsi="Unistra A" w:cs="Calibri"/>
          <w:b/>
          <w:bCs/>
          <w:color w:val="000000" w:themeColor="text1"/>
        </w:rPr>
        <w:t xml:space="preserve">omité </w:t>
      </w:r>
      <w:r w:rsidR="00C86342" w:rsidRPr="00603BD5">
        <w:rPr>
          <w:rFonts w:ascii="Unistra A" w:hAnsi="Unistra A" w:cs="Calibri"/>
          <w:b/>
          <w:bCs/>
          <w:color w:val="000000" w:themeColor="text1"/>
        </w:rPr>
        <w:t xml:space="preserve">scientifique et du comité </w:t>
      </w:r>
      <w:r w:rsidR="0084385E" w:rsidRPr="00603BD5">
        <w:rPr>
          <w:rFonts w:ascii="Unistra A" w:hAnsi="Unistra A" w:cs="Calibri"/>
          <w:b/>
          <w:bCs/>
          <w:color w:val="000000" w:themeColor="text1"/>
        </w:rPr>
        <w:t xml:space="preserve">exécutif </w:t>
      </w:r>
      <w:r w:rsidR="0084385E" w:rsidRPr="00603BD5">
        <w:rPr>
          <w:rFonts w:ascii="Unistra A" w:hAnsi="Unistra A" w:cs="Calibri"/>
          <w:color w:val="000000" w:themeColor="text1"/>
        </w:rPr>
        <w:t xml:space="preserve">: </w:t>
      </w:r>
      <w:r w:rsidR="005F43EF">
        <w:rPr>
          <w:rFonts w:ascii="Unistra A" w:hAnsi="Unistra A" w:cs="Calibri"/>
          <w:color w:val="000000" w:themeColor="text1"/>
        </w:rPr>
        <w:t>avril-mai 2023</w:t>
      </w:r>
    </w:p>
    <w:p w:rsidR="0084385E" w:rsidRPr="00603BD5" w:rsidRDefault="0084385E" w:rsidP="004254F2">
      <w:pPr>
        <w:spacing w:before="120"/>
        <w:jc w:val="both"/>
        <w:rPr>
          <w:rFonts w:ascii="Unistra A" w:hAnsi="Unistra A" w:cs="Arial"/>
        </w:rPr>
      </w:pPr>
      <w:r w:rsidRPr="00603BD5">
        <w:rPr>
          <w:rFonts w:ascii="Unistra A" w:hAnsi="Unistra A" w:cs="Calibri"/>
          <w:b/>
          <w:bCs/>
          <w:color w:val="000000" w:themeColor="text1"/>
        </w:rPr>
        <w:t xml:space="preserve">Résultats </w:t>
      </w:r>
      <w:r w:rsidRPr="00603BD5">
        <w:rPr>
          <w:rFonts w:ascii="Unistra A" w:hAnsi="Unistra A" w:cs="Calibri"/>
          <w:color w:val="000000" w:themeColor="text1"/>
        </w:rPr>
        <w:t>:</w:t>
      </w:r>
      <w:r w:rsidR="00C53835">
        <w:rPr>
          <w:rFonts w:ascii="Unistra A" w:hAnsi="Unistra A" w:cs="Calibri"/>
          <w:color w:val="000000" w:themeColor="text1"/>
        </w:rPr>
        <w:t>mi-juin</w:t>
      </w:r>
      <w:r w:rsidR="005F43EF">
        <w:rPr>
          <w:rFonts w:ascii="Unistra A" w:hAnsi="Unistra A" w:cs="Calibri"/>
          <w:color w:val="000000" w:themeColor="text1"/>
        </w:rPr>
        <w:t xml:space="preserve"> 2023</w:t>
      </w:r>
    </w:p>
    <w:p w:rsidR="00487CCC" w:rsidRPr="00603BD5" w:rsidRDefault="00487CCC" w:rsidP="007133C3">
      <w:pPr>
        <w:spacing w:before="120"/>
        <w:jc w:val="both"/>
        <w:rPr>
          <w:rFonts w:ascii="Unistra A" w:hAnsi="Unistra A" w:cs="Calibri"/>
          <w:color w:val="000000" w:themeColor="text1"/>
        </w:rPr>
      </w:pPr>
    </w:p>
    <w:p w:rsidR="007133C3" w:rsidRPr="00603BD5" w:rsidRDefault="00487CCC" w:rsidP="007133C3">
      <w:pPr>
        <w:spacing w:before="120"/>
        <w:jc w:val="both"/>
        <w:rPr>
          <w:rFonts w:ascii="Unistra A" w:hAnsi="Unistra A" w:cs="Calibri"/>
          <w:b/>
          <w:color w:val="000000" w:themeColor="text1"/>
          <w:u w:val="single"/>
        </w:rPr>
      </w:pPr>
      <w:r w:rsidRPr="00603BD5">
        <w:rPr>
          <w:rFonts w:ascii="Unistra A" w:hAnsi="Unistra A" w:cs="Calibri"/>
          <w:b/>
          <w:color w:val="000000" w:themeColor="text1"/>
          <w:u w:val="single"/>
        </w:rPr>
        <w:t>P</w:t>
      </w:r>
      <w:r w:rsidR="007133C3" w:rsidRPr="00603BD5">
        <w:rPr>
          <w:rFonts w:ascii="Unistra A" w:hAnsi="Unistra A" w:cs="Calibri"/>
          <w:b/>
          <w:color w:val="000000" w:themeColor="text1"/>
          <w:u w:val="single"/>
        </w:rPr>
        <w:t xml:space="preserve">rincipaux </w:t>
      </w:r>
      <w:r w:rsidR="004254F2" w:rsidRPr="00603BD5">
        <w:rPr>
          <w:rFonts w:ascii="Unistra A" w:hAnsi="Unistra A" w:cs="Calibri"/>
          <w:b/>
          <w:color w:val="000000" w:themeColor="text1"/>
          <w:u w:val="single"/>
        </w:rPr>
        <w:t xml:space="preserve">attendus et </w:t>
      </w:r>
      <w:r w:rsidR="007133C3" w:rsidRPr="00603BD5">
        <w:rPr>
          <w:rFonts w:ascii="Unistra A" w:hAnsi="Unistra A" w:cs="Calibri"/>
          <w:b/>
          <w:color w:val="000000" w:themeColor="text1"/>
          <w:u w:val="single"/>
        </w:rPr>
        <w:t>critères d’évaluation :</w:t>
      </w:r>
    </w:p>
    <w:p w:rsidR="00A53908" w:rsidRPr="000E1D96" w:rsidRDefault="00A53908" w:rsidP="00A53908">
      <w:pPr>
        <w:pStyle w:val="Paragraphedeliste"/>
        <w:numPr>
          <w:ilvl w:val="0"/>
          <w:numId w:val="21"/>
        </w:numPr>
        <w:spacing w:before="120"/>
        <w:jc w:val="both"/>
        <w:rPr>
          <w:rFonts w:ascii="Unistra A" w:hAnsi="Unistra A" w:cs="Calibri"/>
        </w:rPr>
      </w:pPr>
      <w:r>
        <w:rPr>
          <w:rFonts w:ascii="Unistra A" w:hAnsi="Unistra A" w:cs="Calibri"/>
          <w:b/>
        </w:rPr>
        <w:t>l</w:t>
      </w:r>
      <w:r w:rsidRPr="000E1D96">
        <w:rPr>
          <w:rFonts w:ascii="Unistra A" w:hAnsi="Unistra A" w:cs="Calibri"/>
          <w:b/>
        </w:rPr>
        <w:t xml:space="preserve">e projet portera </w:t>
      </w:r>
      <w:r w:rsidRPr="000E1D96">
        <w:rPr>
          <w:rFonts w:ascii="Unistra A" w:hAnsi="Unistra A" w:cs="Calibri"/>
          <w:b/>
          <w:i/>
          <w:iCs/>
        </w:rPr>
        <w:t>a minima</w:t>
      </w:r>
      <w:r w:rsidRPr="000E1D96">
        <w:rPr>
          <w:rFonts w:ascii="Unistra A" w:hAnsi="Unistra A" w:cs="Calibri"/>
          <w:b/>
        </w:rPr>
        <w:t xml:space="preserve"> sur une des quatre thématiques</w:t>
      </w:r>
      <w:r w:rsidRPr="000E1D96">
        <w:rPr>
          <w:rFonts w:ascii="Unistra A" w:hAnsi="Unistra A" w:cs="Calibri"/>
        </w:rPr>
        <w:t xml:space="preserve"> et il s’inscrira </w:t>
      </w:r>
      <w:r w:rsidRPr="000E1D96">
        <w:rPr>
          <w:rFonts w:ascii="Unistra A" w:hAnsi="Unistra A" w:cs="Calibri"/>
          <w:i/>
          <w:iCs/>
        </w:rPr>
        <w:t>a minima</w:t>
      </w:r>
      <w:r w:rsidRPr="000E1D96">
        <w:rPr>
          <w:rFonts w:ascii="Unistra A" w:hAnsi="Unistra A" w:cs="Calibri"/>
        </w:rPr>
        <w:t xml:space="preserve"> dans l’une des quatre approches de l’ITI Lethica</w:t>
      </w:r>
    </w:p>
    <w:p w:rsidR="00A53908" w:rsidRPr="000E1D96" w:rsidRDefault="00A53908" w:rsidP="00A53908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rPr>
          <w:rFonts w:ascii="UnistraA-Regular" w:hAnsi="UnistraA-Regular" w:cs="UnistraA-Regular"/>
          <w:color w:val="000000"/>
        </w:rPr>
      </w:pPr>
      <w:r w:rsidRPr="000E1D96">
        <w:rPr>
          <w:rFonts w:ascii="UnistraA-Bold" w:hAnsi="UnistraA-Bold" w:cs="UnistraA-Bold"/>
          <w:b/>
          <w:bCs/>
          <w:color w:val="000000"/>
        </w:rPr>
        <w:t xml:space="preserve">le caractère interdisciplinaire </w:t>
      </w:r>
      <w:r w:rsidRPr="000E1D96">
        <w:rPr>
          <w:rFonts w:ascii="UnistraA-Regular" w:hAnsi="UnistraA-Regular" w:cs="UnistraA-Regular"/>
          <w:color w:val="000000"/>
        </w:rPr>
        <w:t>: croisement disciplinaire et association de chercheurs et chercheuses du périmètre de LETHICA</w:t>
      </w:r>
    </w:p>
    <w:p w:rsidR="00A53908" w:rsidRPr="000E1D96" w:rsidRDefault="00A53908" w:rsidP="00A53908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rPr>
          <w:rFonts w:ascii="UnistraA-Regular" w:hAnsi="UnistraA-Regular" w:cs="UnistraA-Regular"/>
          <w:color w:val="000000"/>
        </w:rPr>
      </w:pPr>
      <w:r w:rsidRPr="000E1D96">
        <w:rPr>
          <w:rFonts w:ascii="UnistraA-Bold" w:hAnsi="UnistraA-Bold" w:cs="UnistraA-Bold"/>
          <w:b/>
          <w:bCs/>
          <w:color w:val="000000"/>
        </w:rPr>
        <w:t xml:space="preserve">le caractère structurant </w:t>
      </w:r>
      <w:r w:rsidRPr="000E1D96">
        <w:rPr>
          <w:rFonts w:ascii="UnistraA-Regular" w:hAnsi="UnistraA-Regular" w:cs="UnistraA-Regular"/>
          <w:color w:val="000000"/>
        </w:rPr>
        <w:t xml:space="preserve">ou d’amorçage du projet. Le financement </w:t>
      </w:r>
      <w:r>
        <w:rPr>
          <w:rFonts w:ascii="UnistraA-Regular" w:hAnsi="UnistraA-Regular" w:cs="UnistraA-Regular"/>
          <w:color w:val="000000"/>
        </w:rPr>
        <w:t xml:space="preserve">contribuera à faire exister ou </w:t>
      </w:r>
      <w:r w:rsidRPr="000E1D96">
        <w:rPr>
          <w:rFonts w:ascii="UnistraA-Regular" w:hAnsi="UnistraA-Regular" w:cs="UnistraA-Regular"/>
          <w:color w:val="000000"/>
        </w:rPr>
        <w:t>renforcer des réseaux de chercheurs autour d’un objet</w:t>
      </w:r>
      <w:r>
        <w:rPr>
          <w:rFonts w:ascii="UnistraA-Regular" w:hAnsi="UnistraA-Regular" w:cs="UnistraA-Regular"/>
          <w:color w:val="000000"/>
        </w:rPr>
        <w:t xml:space="preserve"> ou une thématique de recherche</w:t>
      </w:r>
    </w:p>
    <w:p w:rsidR="00A53908" w:rsidRPr="000E1D96" w:rsidRDefault="00A53908" w:rsidP="00A53908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rPr>
          <w:rFonts w:ascii="UnistraA-Regular" w:hAnsi="UnistraA-Regular" w:cs="UnistraA-Regular"/>
          <w:color w:val="000000"/>
        </w:rPr>
      </w:pPr>
      <w:r w:rsidRPr="000E1D96">
        <w:rPr>
          <w:rFonts w:ascii="UnistraA-Bold" w:hAnsi="UnistraA-Bold" w:cs="UnistraA-Bold"/>
          <w:b/>
          <w:bCs/>
          <w:color w:val="000000"/>
        </w:rPr>
        <w:t xml:space="preserve">la dimension de formation à la recherche </w:t>
      </w:r>
      <w:r w:rsidRPr="000E1D96">
        <w:rPr>
          <w:rFonts w:ascii="UnistraA-Regular" w:hAnsi="UnistraA-Regular" w:cs="UnistraA-Regular"/>
          <w:color w:val="000000"/>
        </w:rPr>
        <w:t>: association de projets développés dans le cadre d’un doctorat ou post-doctorat existant, relat</w:t>
      </w:r>
      <w:r>
        <w:rPr>
          <w:rFonts w:ascii="UnistraA-Regular" w:hAnsi="UnistraA-Regular" w:cs="UnistraA-Regular"/>
          <w:color w:val="000000"/>
        </w:rPr>
        <w:t>ion avec un séminaire doctoral</w:t>
      </w:r>
      <w:r w:rsidRPr="00F84C69">
        <w:rPr>
          <w:rFonts w:ascii="UnistraA-Regular" w:hAnsi="UnistraA-Regular" w:cs="UnistraA-Regular"/>
          <w:color w:val="000000"/>
        </w:rPr>
        <w:t xml:space="preserve">, </w:t>
      </w:r>
      <w:r w:rsidRPr="00F84C69">
        <w:rPr>
          <w:rFonts w:ascii="Unistra A" w:hAnsi="Unistra A"/>
        </w:rPr>
        <w:t>implication possible des étudiants dans le projet, dans sa réalisation ou dans ses retombées</w:t>
      </w:r>
    </w:p>
    <w:p w:rsidR="00A53908" w:rsidRPr="0007054B" w:rsidRDefault="00A53908" w:rsidP="00A53908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UnistraA-Regular" w:hAnsi="UnistraA-Regular" w:cs="UnistraA-Regular"/>
          <w:color w:val="000000"/>
        </w:rPr>
      </w:pPr>
      <w:r w:rsidRPr="0007054B">
        <w:rPr>
          <w:rFonts w:ascii="UnistraA-Bold" w:hAnsi="UnistraA-Bold" w:cs="UnistraA-Bold"/>
          <w:b/>
          <w:bCs/>
          <w:color w:val="000000"/>
        </w:rPr>
        <w:t xml:space="preserve">le caractère innovant </w:t>
      </w:r>
      <w:r w:rsidRPr="0007054B">
        <w:rPr>
          <w:rFonts w:ascii="UnistraA-Regular" w:hAnsi="UnistraA-Regular" w:cs="UnistraA-Regular"/>
          <w:color w:val="000000"/>
        </w:rPr>
        <w:t>en proposant des avancées méthodologiques et conceptuelles. La description des sources, des méthodes, des terrains ou des corpus sera essentielle de ce point de vue. Chaque projet/titulaire de programme doit coordonner l'interface numérique du projet, en utilisant des moyens en "science ouverte" (saisie de nouvelles notions dans le LETHICTIONNAIRE, diffusion des résultats publ</w:t>
      </w:r>
      <w:r>
        <w:rPr>
          <w:rFonts w:ascii="UnistraA-Regular" w:hAnsi="UnistraA-Regular" w:cs="UnistraA-Regular"/>
          <w:color w:val="000000"/>
        </w:rPr>
        <w:t>iés via la plate-forme UNIVOAK)</w:t>
      </w:r>
    </w:p>
    <w:p w:rsidR="00A53908" w:rsidRPr="000E1D96" w:rsidRDefault="00A53908" w:rsidP="00A53908">
      <w:pPr>
        <w:pStyle w:val="Paragraphedeliste"/>
        <w:numPr>
          <w:ilvl w:val="0"/>
          <w:numId w:val="21"/>
        </w:numPr>
        <w:spacing w:before="120"/>
        <w:jc w:val="both"/>
        <w:rPr>
          <w:rFonts w:ascii="Unistra A" w:hAnsi="Unistra A" w:cs="Calibri"/>
          <w:b/>
        </w:rPr>
      </w:pPr>
      <w:r>
        <w:rPr>
          <w:rFonts w:ascii="Unistra A" w:hAnsi="Unistra A" w:cs="Calibri"/>
          <w:b/>
        </w:rPr>
        <w:t>i</w:t>
      </w:r>
      <w:r w:rsidRPr="000E1D96">
        <w:rPr>
          <w:rFonts w:ascii="Unistra A" w:hAnsi="Unistra A" w:cs="Calibri"/>
          <w:b/>
        </w:rPr>
        <w:t>l intègrera des doctorant.e.s et / ou des mastérisant.e.s</w:t>
      </w:r>
    </w:p>
    <w:p w:rsidR="000E230B" w:rsidRDefault="000E230B" w:rsidP="000E230B">
      <w:pPr>
        <w:spacing w:before="120"/>
        <w:jc w:val="both"/>
        <w:rPr>
          <w:rFonts w:ascii="Unistra A" w:hAnsi="Unistra A" w:cs="Calibri"/>
          <w:b/>
          <w:color w:val="000000" w:themeColor="text1"/>
          <w:u w:val="single"/>
        </w:rPr>
      </w:pPr>
    </w:p>
    <w:p w:rsidR="000E230B" w:rsidRPr="000E230B" w:rsidRDefault="000E230B" w:rsidP="000E230B">
      <w:pPr>
        <w:spacing w:before="120"/>
        <w:jc w:val="both"/>
        <w:rPr>
          <w:rFonts w:ascii="Unistra A" w:hAnsi="Unistra A" w:cs="Calibri"/>
          <w:color w:val="000000" w:themeColor="text1"/>
        </w:rPr>
      </w:pPr>
      <w:r w:rsidRPr="00A83C3A">
        <w:rPr>
          <w:rFonts w:ascii="Unistra A" w:hAnsi="Unistra A" w:cs="Calibri"/>
          <w:b/>
          <w:color w:val="000000" w:themeColor="text1"/>
          <w:u w:val="single"/>
        </w:rPr>
        <w:t>Montant maximum de la subvention possible :</w:t>
      </w:r>
      <w:r w:rsidRPr="000D55DE">
        <w:rPr>
          <w:rFonts w:ascii="Unistra A" w:hAnsi="Unistra A" w:cs="Calibri"/>
          <w:color w:val="000000" w:themeColor="text1"/>
        </w:rPr>
        <w:t xml:space="preserve"> 8.000€</w:t>
      </w:r>
    </w:p>
    <w:p w:rsidR="00487CCC" w:rsidRPr="00603BD5" w:rsidRDefault="00487CCC" w:rsidP="004254F2">
      <w:pPr>
        <w:spacing w:before="120"/>
        <w:jc w:val="both"/>
        <w:rPr>
          <w:rFonts w:ascii="Unistra A" w:hAnsi="Unistra A" w:cs="Calibri"/>
          <w:b/>
          <w:color w:val="000000" w:themeColor="text1"/>
          <w:u w:val="single"/>
        </w:rPr>
      </w:pPr>
    </w:p>
    <w:p w:rsidR="004254F2" w:rsidRPr="00603BD5" w:rsidRDefault="004254F2" w:rsidP="004254F2">
      <w:pPr>
        <w:spacing w:before="120"/>
        <w:jc w:val="both"/>
        <w:rPr>
          <w:rFonts w:ascii="Unistra A" w:hAnsi="Unistra A" w:cs="Calibri"/>
          <w:color w:val="000000" w:themeColor="text1"/>
        </w:rPr>
      </w:pPr>
      <w:r w:rsidRPr="00603BD5">
        <w:rPr>
          <w:rFonts w:ascii="Unistra A" w:hAnsi="Unistra A" w:cs="Calibri"/>
          <w:b/>
          <w:color w:val="000000" w:themeColor="text1"/>
          <w:u w:val="single"/>
        </w:rPr>
        <w:t>Types de projets susceptibles d’être soutenus :</w:t>
      </w:r>
      <w:r w:rsidRPr="00603BD5">
        <w:rPr>
          <w:rFonts w:ascii="Unistra A" w:hAnsi="Unistra A" w:cs="Calibri"/>
          <w:color w:val="000000" w:themeColor="text1"/>
        </w:rPr>
        <w:t xml:space="preserve"> colloque, journée d’étude, </w:t>
      </w:r>
      <w:r w:rsidR="006829A0" w:rsidRPr="00603BD5">
        <w:rPr>
          <w:rFonts w:ascii="Unistra A" w:hAnsi="Unistra A" w:cs="Calibri"/>
          <w:color w:val="000000" w:themeColor="text1"/>
        </w:rPr>
        <w:t xml:space="preserve">école doctorale d’été ou d’hiver, </w:t>
      </w:r>
      <w:r w:rsidR="00C53835">
        <w:rPr>
          <w:rFonts w:ascii="Unistra A" w:hAnsi="Unistra A" w:cs="Calibri"/>
          <w:color w:val="000000" w:themeColor="text1"/>
        </w:rPr>
        <w:t>conférence de prestige, manifestation culturelle</w:t>
      </w:r>
      <w:r w:rsidR="0029769B" w:rsidRPr="00603BD5">
        <w:rPr>
          <w:rFonts w:ascii="Unistra A" w:hAnsi="Unistra A" w:cs="Calibri"/>
          <w:color w:val="000000" w:themeColor="text1"/>
        </w:rPr>
        <w:t xml:space="preserve">, </w:t>
      </w:r>
      <w:r w:rsidR="00C53835">
        <w:rPr>
          <w:rFonts w:ascii="Unistra A" w:hAnsi="Unistra A" w:cs="Calibri"/>
          <w:color w:val="000000" w:themeColor="text1"/>
        </w:rPr>
        <w:t xml:space="preserve">projet de recherche avec mission, </w:t>
      </w:r>
      <w:r w:rsidR="0029769B" w:rsidRPr="00603BD5">
        <w:rPr>
          <w:rFonts w:ascii="Unistra A" w:hAnsi="Unistra A" w:cs="Calibri"/>
          <w:color w:val="000000" w:themeColor="text1"/>
        </w:rPr>
        <w:t>projet de recherche-</w:t>
      </w:r>
      <w:r w:rsidRPr="00603BD5">
        <w:rPr>
          <w:rFonts w:ascii="Unistra A" w:hAnsi="Unistra A" w:cs="Calibri"/>
          <w:color w:val="000000" w:themeColor="text1"/>
        </w:rPr>
        <w:t xml:space="preserve">création, </w:t>
      </w:r>
      <w:r w:rsidR="00730EF7" w:rsidRPr="00603BD5">
        <w:rPr>
          <w:rFonts w:ascii="Unistra A" w:hAnsi="Unistra A" w:cs="Calibri"/>
          <w:color w:val="000000" w:themeColor="text1"/>
        </w:rPr>
        <w:t xml:space="preserve">résidence d’artiste ou d’écrivain, </w:t>
      </w:r>
      <w:r w:rsidR="00C53835">
        <w:rPr>
          <w:rFonts w:ascii="Unistra A" w:hAnsi="Unistra A" w:cs="Calibri"/>
          <w:color w:val="000000" w:themeColor="text1"/>
        </w:rPr>
        <w:t>cycle de conférences</w:t>
      </w:r>
      <w:r w:rsidRPr="00603BD5">
        <w:rPr>
          <w:rFonts w:ascii="Unistra A" w:hAnsi="Unistra A" w:cs="Calibri"/>
          <w:color w:val="000000" w:themeColor="text1"/>
        </w:rPr>
        <w:t>, publication</w:t>
      </w:r>
      <w:r w:rsidR="00C53835">
        <w:rPr>
          <w:rFonts w:ascii="Unistra A" w:hAnsi="Unistra A" w:cs="Calibri"/>
          <w:color w:val="000000" w:themeColor="text1"/>
        </w:rPr>
        <w:t>, invitation chercheur, action dirigée vers la formation</w:t>
      </w:r>
      <w:r w:rsidRPr="00603BD5">
        <w:rPr>
          <w:rFonts w:ascii="Unistra A" w:hAnsi="Unistra A" w:cs="Calibri"/>
          <w:color w:val="000000" w:themeColor="text1"/>
        </w:rPr>
        <w:t>…</w:t>
      </w:r>
    </w:p>
    <w:p w:rsidR="009F498E" w:rsidRPr="00603BD5" w:rsidRDefault="009F498E">
      <w:pPr>
        <w:rPr>
          <w:rFonts w:ascii="Unistra A" w:hAnsi="Unistra A" w:cs="Arial"/>
          <w:i/>
        </w:rPr>
      </w:pPr>
      <w:r w:rsidRPr="00603BD5">
        <w:rPr>
          <w:rFonts w:ascii="Unistra A" w:hAnsi="Unistra A" w:cs="Arial"/>
          <w:i/>
        </w:rPr>
        <w:br w:type="page"/>
      </w:r>
    </w:p>
    <w:p w:rsidR="003831CE" w:rsidRPr="00603BD5" w:rsidRDefault="003831CE" w:rsidP="00D5743B">
      <w:pPr>
        <w:pStyle w:val="Titre1"/>
        <w:ind w:firstLine="708"/>
        <w:rPr>
          <w:rFonts w:ascii="Unistra A" w:hAnsi="Unistra A"/>
          <w:sz w:val="28"/>
          <w:szCs w:val="28"/>
          <w:u w:val="single"/>
          <w:lang w:val="fr-FR"/>
        </w:rPr>
      </w:pPr>
      <w:r w:rsidRPr="00603BD5">
        <w:rPr>
          <w:rFonts w:ascii="Unistra A" w:hAnsi="Unistra A"/>
          <w:sz w:val="28"/>
          <w:szCs w:val="28"/>
          <w:u w:val="single"/>
          <w:lang w:val="fr-FR"/>
        </w:rPr>
        <w:lastRenderedPageBreak/>
        <w:t xml:space="preserve">I </w:t>
      </w:r>
      <w:r w:rsidR="00F665A9" w:rsidRPr="00603BD5">
        <w:rPr>
          <w:rFonts w:ascii="Unistra A" w:hAnsi="Unistra A"/>
          <w:sz w:val="28"/>
          <w:szCs w:val="28"/>
          <w:u w:val="single"/>
          <w:lang w:val="fr-FR"/>
        </w:rPr>
        <w:t>–</w:t>
      </w:r>
      <w:r w:rsidRPr="00603BD5">
        <w:rPr>
          <w:rFonts w:ascii="Unistra A" w:hAnsi="Unistra A"/>
          <w:sz w:val="28"/>
          <w:szCs w:val="28"/>
          <w:u w:val="single"/>
          <w:lang w:val="fr-FR"/>
        </w:rPr>
        <w:t xml:space="preserve"> </w:t>
      </w:r>
      <w:r w:rsidR="00F665A9" w:rsidRPr="00603BD5">
        <w:rPr>
          <w:rFonts w:ascii="Unistra A" w:hAnsi="Unistra A"/>
          <w:sz w:val="28"/>
          <w:szCs w:val="28"/>
          <w:u w:val="single"/>
          <w:lang w:val="fr-FR"/>
        </w:rPr>
        <w:t>Organisation du projet</w:t>
      </w:r>
    </w:p>
    <w:p w:rsidR="00F665A9" w:rsidRPr="00603BD5" w:rsidRDefault="00F665A9" w:rsidP="00F665A9">
      <w:pPr>
        <w:rPr>
          <w:rFonts w:ascii="Unistra A" w:hAnsi="Unistra A"/>
          <w:lang w:eastAsia="de-DE"/>
        </w:rPr>
      </w:pPr>
    </w:p>
    <w:p w:rsidR="005E2DB8" w:rsidRPr="00603BD5" w:rsidRDefault="005E2DB8" w:rsidP="005E2DB8">
      <w:pPr>
        <w:pStyle w:val="Titre3"/>
        <w:rPr>
          <w:rFonts w:ascii="Unistra A" w:hAnsi="Unistra A"/>
          <w:b/>
          <w:bCs/>
          <w:szCs w:val="24"/>
        </w:rPr>
      </w:pPr>
      <w:r w:rsidRPr="00603BD5">
        <w:rPr>
          <w:rFonts w:ascii="Unistra A" w:hAnsi="Unistra A"/>
          <w:b/>
          <w:bCs/>
          <w:szCs w:val="24"/>
        </w:rPr>
        <w:t>Responsable</w:t>
      </w:r>
      <w:r w:rsidR="00EC6C2A" w:rsidRPr="00603BD5">
        <w:rPr>
          <w:rFonts w:ascii="Unistra A" w:hAnsi="Unistra A"/>
          <w:b/>
          <w:bCs/>
          <w:szCs w:val="24"/>
        </w:rPr>
        <w:t>s</w:t>
      </w:r>
      <w:r w:rsidRPr="00603BD5">
        <w:rPr>
          <w:rFonts w:ascii="Unistra A" w:hAnsi="Unistra A"/>
          <w:b/>
          <w:bCs/>
          <w:szCs w:val="24"/>
        </w:rPr>
        <w:t xml:space="preserve"> scientifique</w:t>
      </w:r>
      <w:r w:rsidR="00EC6C2A" w:rsidRPr="00603BD5">
        <w:rPr>
          <w:rFonts w:ascii="Unistra A" w:hAnsi="Unistra A"/>
          <w:b/>
          <w:bCs/>
          <w:szCs w:val="24"/>
        </w:rPr>
        <w:t>s</w:t>
      </w:r>
    </w:p>
    <w:p w:rsidR="005E2DB8" w:rsidRPr="00603BD5" w:rsidRDefault="005E2DB8">
      <w:pPr>
        <w:rPr>
          <w:rFonts w:ascii="Unistra A" w:hAnsi="Unistra A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7698"/>
      </w:tblGrid>
      <w:tr w:rsidR="003831CE" w:rsidRPr="00603BD5" w:rsidTr="00E758BC">
        <w:trPr>
          <w:trHeight w:val="284"/>
        </w:trPr>
        <w:tc>
          <w:tcPr>
            <w:tcW w:w="1870" w:type="dxa"/>
            <w:shd w:val="clear" w:color="auto" w:fill="D9D9D9" w:themeFill="background1" w:themeFillShade="D9"/>
          </w:tcPr>
          <w:p w:rsidR="003831CE" w:rsidRPr="00603BD5" w:rsidRDefault="003831CE">
            <w:pPr>
              <w:pStyle w:val="Titre6"/>
              <w:rPr>
                <w:rFonts w:ascii="Unistra A" w:hAnsi="Unistra A"/>
                <w:sz w:val="24"/>
                <w:lang w:val="fr-FR"/>
              </w:rPr>
            </w:pPr>
            <w:r w:rsidRPr="00603BD5">
              <w:rPr>
                <w:rFonts w:ascii="Unistra A" w:hAnsi="Unistra A"/>
                <w:sz w:val="24"/>
                <w:lang w:val="fr-FR"/>
              </w:rPr>
              <w:t>Nom</w:t>
            </w:r>
          </w:p>
        </w:tc>
        <w:tc>
          <w:tcPr>
            <w:tcW w:w="7698" w:type="dxa"/>
          </w:tcPr>
          <w:p w:rsidR="003831CE" w:rsidRPr="00603BD5" w:rsidRDefault="003831CE">
            <w:pPr>
              <w:rPr>
                <w:rFonts w:ascii="Unistra A" w:hAnsi="Unistra A" w:cs="Arial"/>
              </w:rPr>
            </w:pPr>
          </w:p>
        </w:tc>
      </w:tr>
      <w:tr w:rsidR="003831CE" w:rsidRPr="00603BD5" w:rsidTr="00E758BC">
        <w:trPr>
          <w:trHeight w:val="284"/>
        </w:trPr>
        <w:tc>
          <w:tcPr>
            <w:tcW w:w="1870" w:type="dxa"/>
            <w:shd w:val="clear" w:color="auto" w:fill="D9D9D9" w:themeFill="background1" w:themeFillShade="D9"/>
          </w:tcPr>
          <w:p w:rsidR="003831CE" w:rsidRPr="00603BD5" w:rsidRDefault="003831CE">
            <w:pPr>
              <w:rPr>
                <w:rFonts w:ascii="Unistra A" w:hAnsi="Unistra A" w:cs="Arial"/>
                <w:b/>
                <w:bCs/>
              </w:rPr>
            </w:pPr>
            <w:r w:rsidRPr="00603BD5">
              <w:rPr>
                <w:rFonts w:ascii="Unistra A" w:hAnsi="Unistra A" w:cs="Arial"/>
                <w:b/>
                <w:bCs/>
              </w:rPr>
              <w:t>Prénom</w:t>
            </w:r>
          </w:p>
        </w:tc>
        <w:tc>
          <w:tcPr>
            <w:tcW w:w="7698" w:type="dxa"/>
          </w:tcPr>
          <w:p w:rsidR="003831CE" w:rsidRPr="00603BD5" w:rsidRDefault="003831CE">
            <w:pPr>
              <w:rPr>
                <w:rFonts w:ascii="Unistra A" w:hAnsi="Unistra A" w:cs="Arial"/>
              </w:rPr>
            </w:pPr>
          </w:p>
        </w:tc>
      </w:tr>
      <w:tr w:rsidR="003831CE" w:rsidRPr="00603BD5" w:rsidTr="00E758BC">
        <w:trPr>
          <w:trHeight w:val="284"/>
        </w:trPr>
        <w:tc>
          <w:tcPr>
            <w:tcW w:w="1870" w:type="dxa"/>
            <w:shd w:val="clear" w:color="auto" w:fill="D9D9D9" w:themeFill="background1" w:themeFillShade="D9"/>
          </w:tcPr>
          <w:p w:rsidR="003831CE" w:rsidRPr="00603BD5" w:rsidRDefault="003831CE">
            <w:pPr>
              <w:rPr>
                <w:rFonts w:ascii="Unistra A" w:hAnsi="Unistra A" w:cs="Arial"/>
                <w:b/>
                <w:bCs/>
              </w:rPr>
            </w:pPr>
            <w:r w:rsidRPr="00603BD5">
              <w:rPr>
                <w:rFonts w:ascii="Unistra A" w:hAnsi="Unistra A" w:cs="Arial"/>
                <w:b/>
                <w:bCs/>
              </w:rPr>
              <w:t>Fonction</w:t>
            </w:r>
          </w:p>
        </w:tc>
        <w:tc>
          <w:tcPr>
            <w:tcW w:w="7698" w:type="dxa"/>
          </w:tcPr>
          <w:p w:rsidR="003831CE" w:rsidRPr="00603BD5" w:rsidRDefault="003831CE">
            <w:pPr>
              <w:rPr>
                <w:rFonts w:ascii="Unistra A" w:hAnsi="Unistra A" w:cs="Arial"/>
              </w:rPr>
            </w:pPr>
          </w:p>
        </w:tc>
      </w:tr>
      <w:tr w:rsidR="003831CE" w:rsidRPr="00603BD5" w:rsidTr="00E758BC">
        <w:trPr>
          <w:trHeight w:val="284"/>
        </w:trPr>
        <w:tc>
          <w:tcPr>
            <w:tcW w:w="1870" w:type="dxa"/>
            <w:shd w:val="clear" w:color="auto" w:fill="D9D9D9" w:themeFill="background1" w:themeFillShade="D9"/>
          </w:tcPr>
          <w:p w:rsidR="003831CE" w:rsidRPr="00603BD5" w:rsidRDefault="00577105" w:rsidP="00577105">
            <w:pPr>
              <w:rPr>
                <w:rFonts w:ascii="Unistra A" w:hAnsi="Unistra A" w:cs="Arial"/>
                <w:b/>
                <w:bCs/>
              </w:rPr>
            </w:pPr>
            <w:r w:rsidRPr="00603BD5">
              <w:rPr>
                <w:rFonts w:ascii="Unistra A" w:hAnsi="Unistra A" w:cs="Arial"/>
                <w:b/>
                <w:bCs/>
              </w:rPr>
              <w:t xml:space="preserve">Unité de recherche de rattachement </w:t>
            </w:r>
          </w:p>
        </w:tc>
        <w:tc>
          <w:tcPr>
            <w:tcW w:w="7698" w:type="dxa"/>
          </w:tcPr>
          <w:p w:rsidR="003831CE" w:rsidRPr="00603BD5" w:rsidRDefault="003831CE">
            <w:pPr>
              <w:rPr>
                <w:rFonts w:ascii="Unistra A" w:hAnsi="Unistra A" w:cs="Arial"/>
              </w:rPr>
            </w:pPr>
          </w:p>
        </w:tc>
      </w:tr>
      <w:tr w:rsidR="003831CE" w:rsidRPr="00603BD5" w:rsidTr="00E758BC">
        <w:trPr>
          <w:trHeight w:val="284"/>
        </w:trPr>
        <w:tc>
          <w:tcPr>
            <w:tcW w:w="1870" w:type="dxa"/>
            <w:shd w:val="clear" w:color="auto" w:fill="D9D9D9" w:themeFill="background1" w:themeFillShade="D9"/>
          </w:tcPr>
          <w:p w:rsidR="003831CE" w:rsidRPr="00603BD5" w:rsidRDefault="003831CE">
            <w:pPr>
              <w:rPr>
                <w:rFonts w:ascii="Unistra A" w:hAnsi="Unistra A" w:cs="Arial"/>
                <w:b/>
                <w:bCs/>
              </w:rPr>
            </w:pPr>
            <w:r w:rsidRPr="00603BD5">
              <w:rPr>
                <w:rFonts w:ascii="Unistra A" w:hAnsi="Unistra A" w:cs="Arial"/>
                <w:b/>
                <w:bCs/>
              </w:rPr>
              <w:t>Téléphone</w:t>
            </w:r>
          </w:p>
        </w:tc>
        <w:tc>
          <w:tcPr>
            <w:tcW w:w="7698" w:type="dxa"/>
          </w:tcPr>
          <w:p w:rsidR="003831CE" w:rsidRPr="00603BD5" w:rsidRDefault="00EC6C2A">
            <w:pPr>
              <w:rPr>
                <w:rFonts w:ascii="Unistra A" w:hAnsi="Unistra A" w:cs="Arial"/>
              </w:rPr>
            </w:pPr>
            <w:r w:rsidRPr="00603BD5">
              <w:rPr>
                <w:rFonts w:ascii="MS Mincho" w:eastAsia="MS Mincho" w:hAnsi="MS Mincho" w:cs="MS Mincho"/>
              </w:rPr>
              <w:t>‬</w:t>
            </w:r>
          </w:p>
        </w:tc>
      </w:tr>
      <w:tr w:rsidR="003831CE" w:rsidRPr="00603BD5" w:rsidTr="00E758BC">
        <w:trPr>
          <w:trHeight w:val="284"/>
        </w:trPr>
        <w:tc>
          <w:tcPr>
            <w:tcW w:w="1870" w:type="dxa"/>
            <w:shd w:val="clear" w:color="auto" w:fill="D9D9D9" w:themeFill="background1" w:themeFillShade="D9"/>
          </w:tcPr>
          <w:p w:rsidR="003831CE" w:rsidRPr="00603BD5" w:rsidRDefault="001E361D">
            <w:pPr>
              <w:rPr>
                <w:rFonts w:ascii="Unistra A" w:hAnsi="Unistra A" w:cs="Arial"/>
                <w:b/>
                <w:bCs/>
              </w:rPr>
            </w:pPr>
            <w:r w:rsidRPr="00603BD5">
              <w:rPr>
                <w:rFonts w:ascii="Unistra A" w:hAnsi="Unistra A" w:cs="Arial"/>
                <w:b/>
                <w:bCs/>
              </w:rPr>
              <w:t>Courriel</w:t>
            </w:r>
          </w:p>
        </w:tc>
        <w:tc>
          <w:tcPr>
            <w:tcW w:w="7698" w:type="dxa"/>
          </w:tcPr>
          <w:p w:rsidR="003831CE" w:rsidRPr="00603BD5" w:rsidRDefault="003831CE">
            <w:pPr>
              <w:rPr>
                <w:rFonts w:ascii="Unistra A" w:hAnsi="Unistra A" w:cs="Arial"/>
              </w:rPr>
            </w:pPr>
          </w:p>
        </w:tc>
      </w:tr>
    </w:tbl>
    <w:p w:rsidR="003831CE" w:rsidRPr="00603BD5" w:rsidRDefault="003831CE">
      <w:pPr>
        <w:rPr>
          <w:rFonts w:ascii="Unistra A" w:hAnsi="Unistra A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7698"/>
      </w:tblGrid>
      <w:tr w:rsidR="00EC6C2A" w:rsidRPr="00603BD5" w:rsidTr="00EC6C2A">
        <w:trPr>
          <w:trHeight w:val="284"/>
        </w:trPr>
        <w:tc>
          <w:tcPr>
            <w:tcW w:w="1870" w:type="dxa"/>
            <w:shd w:val="clear" w:color="auto" w:fill="D9D9D9" w:themeFill="background1" w:themeFillShade="D9"/>
          </w:tcPr>
          <w:p w:rsidR="00EC6C2A" w:rsidRPr="00603BD5" w:rsidRDefault="00EC6C2A" w:rsidP="00EC6C2A">
            <w:pPr>
              <w:pStyle w:val="Titre6"/>
              <w:rPr>
                <w:rFonts w:ascii="Unistra A" w:hAnsi="Unistra A"/>
                <w:sz w:val="24"/>
                <w:lang w:val="fr-FR"/>
              </w:rPr>
            </w:pPr>
            <w:r w:rsidRPr="00603BD5">
              <w:rPr>
                <w:rFonts w:ascii="Unistra A" w:hAnsi="Unistra A"/>
                <w:sz w:val="24"/>
                <w:lang w:val="fr-FR"/>
              </w:rPr>
              <w:t>Nom</w:t>
            </w:r>
          </w:p>
        </w:tc>
        <w:tc>
          <w:tcPr>
            <w:tcW w:w="7698" w:type="dxa"/>
          </w:tcPr>
          <w:p w:rsidR="00EC6C2A" w:rsidRPr="00603BD5" w:rsidRDefault="00EC6C2A" w:rsidP="00EC6C2A">
            <w:pPr>
              <w:rPr>
                <w:rFonts w:ascii="Unistra A" w:hAnsi="Unistra A" w:cs="Arial"/>
              </w:rPr>
            </w:pPr>
          </w:p>
        </w:tc>
      </w:tr>
      <w:tr w:rsidR="00EC6C2A" w:rsidRPr="00603BD5" w:rsidTr="00EC6C2A">
        <w:trPr>
          <w:trHeight w:val="284"/>
        </w:trPr>
        <w:tc>
          <w:tcPr>
            <w:tcW w:w="1870" w:type="dxa"/>
            <w:shd w:val="clear" w:color="auto" w:fill="D9D9D9" w:themeFill="background1" w:themeFillShade="D9"/>
          </w:tcPr>
          <w:p w:rsidR="00EC6C2A" w:rsidRPr="00603BD5" w:rsidRDefault="00EC6C2A" w:rsidP="00EC6C2A">
            <w:pPr>
              <w:rPr>
                <w:rFonts w:ascii="Unistra A" w:hAnsi="Unistra A" w:cs="Arial"/>
                <w:b/>
                <w:bCs/>
              </w:rPr>
            </w:pPr>
            <w:r w:rsidRPr="00603BD5">
              <w:rPr>
                <w:rFonts w:ascii="Unistra A" w:hAnsi="Unistra A" w:cs="Arial"/>
                <w:b/>
                <w:bCs/>
              </w:rPr>
              <w:t>Prénom</w:t>
            </w:r>
          </w:p>
        </w:tc>
        <w:tc>
          <w:tcPr>
            <w:tcW w:w="7698" w:type="dxa"/>
          </w:tcPr>
          <w:p w:rsidR="00EC6C2A" w:rsidRPr="00603BD5" w:rsidRDefault="00EC6C2A" w:rsidP="00EC6C2A">
            <w:pPr>
              <w:rPr>
                <w:rFonts w:ascii="Unistra A" w:hAnsi="Unistra A" w:cs="Arial"/>
              </w:rPr>
            </w:pPr>
          </w:p>
        </w:tc>
      </w:tr>
      <w:tr w:rsidR="00EC6C2A" w:rsidRPr="00603BD5" w:rsidTr="00EC6C2A">
        <w:trPr>
          <w:trHeight w:val="284"/>
        </w:trPr>
        <w:tc>
          <w:tcPr>
            <w:tcW w:w="1870" w:type="dxa"/>
            <w:shd w:val="clear" w:color="auto" w:fill="D9D9D9" w:themeFill="background1" w:themeFillShade="D9"/>
          </w:tcPr>
          <w:p w:rsidR="00EC6C2A" w:rsidRPr="00603BD5" w:rsidRDefault="00EC6C2A" w:rsidP="00EC6C2A">
            <w:pPr>
              <w:rPr>
                <w:rFonts w:ascii="Unistra A" w:hAnsi="Unistra A" w:cs="Arial"/>
                <w:b/>
                <w:bCs/>
              </w:rPr>
            </w:pPr>
            <w:r w:rsidRPr="00603BD5">
              <w:rPr>
                <w:rFonts w:ascii="Unistra A" w:hAnsi="Unistra A" w:cs="Arial"/>
                <w:b/>
                <w:bCs/>
              </w:rPr>
              <w:t>Fonction</w:t>
            </w:r>
          </w:p>
        </w:tc>
        <w:tc>
          <w:tcPr>
            <w:tcW w:w="7698" w:type="dxa"/>
          </w:tcPr>
          <w:p w:rsidR="00EC6C2A" w:rsidRPr="00603BD5" w:rsidRDefault="00EC6C2A" w:rsidP="00EC6C2A">
            <w:pPr>
              <w:rPr>
                <w:rFonts w:ascii="Unistra A" w:hAnsi="Unistra A" w:cs="Arial"/>
              </w:rPr>
            </w:pPr>
          </w:p>
        </w:tc>
      </w:tr>
      <w:tr w:rsidR="00EC6C2A" w:rsidRPr="00603BD5" w:rsidTr="00EC6C2A">
        <w:trPr>
          <w:trHeight w:val="284"/>
        </w:trPr>
        <w:tc>
          <w:tcPr>
            <w:tcW w:w="1870" w:type="dxa"/>
            <w:shd w:val="clear" w:color="auto" w:fill="D9D9D9" w:themeFill="background1" w:themeFillShade="D9"/>
          </w:tcPr>
          <w:p w:rsidR="00EC6C2A" w:rsidRPr="00603BD5" w:rsidRDefault="00EC6C2A" w:rsidP="00EC6C2A">
            <w:pPr>
              <w:rPr>
                <w:rFonts w:ascii="Unistra A" w:hAnsi="Unistra A" w:cs="Arial"/>
                <w:b/>
                <w:bCs/>
              </w:rPr>
            </w:pPr>
            <w:r w:rsidRPr="00603BD5">
              <w:rPr>
                <w:rFonts w:ascii="Unistra A" w:hAnsi="Unistra A" w:cs="Arial"/>
                <w:b/>
                <w:bCs/>
              </w:rPr>
              <w:t xml:space="preserve">Unité de recherche de rattachement </w:t>
            </w:r>
          </w:p>
        </w:tc>
        <w:tc>
          <w:tcPr>
            <w:tcW w:w="7698" w:type="dxa"/>
          </w:tcPr>
          <w:p w:rsidR="00EC6C2A" w:rsidRPr="00603BD5" w:rsidRDefault="00EC6C2A" w:rsidP="00EC6C2A">
            <w:pPr>
              <w:rPr>
                <w:rFonts w:ascii="Unistra A" w:hAnsi="Unistra A" w:cs="Arial"/>
              </w:rPr>
            </w:pPr>
          </w:p>
        </w:tc>
      </w:tr>
      <w:tr w:rsidR="00EC6C2A" w:rsidRPr="00603BD5" w:rsidTr="00EC6C2A">
        <w:trPr>
          <w:trHeight w:val="284"/>
        </w:trPr>
        <w:tc>
          <w:tcPr>
            <w:tcW w:w="1870" w:type="dxa"/>
            <w:shd w:val="clear" w:color="auto" w:fill="D9D9D9" w:themeFill="background1" w:themeFillShade="D9"/>
          </w:tcPr>
          <w:p w:rsidR="00EC6C2A" w:rsidRPr="00603BD5" w:rsidRDefault="00EC6C2A" w:rsidP="00EC6C2A">
            <w:pPr>
              <w:rPr>
                <w:rFonts w:ascii="Unistra A" w:hAnsi="Unistra A" w:cs="Arial"/>
                <w:b/>
                <w:bCs/>
              </w:rPr>
            </w:pPr>
            <w:r w:rsidRPr="00603BD5">
              <w:rPr>
                <w:rFonts w:ascii="Unistra A" w:hAnsi="Unistra A" w:cs="Arial"/>
                <w:b/>
                <w:bCs/>
              </w:rPr>
              <w:t>Téléphone</w:t>
            </w:r>
          </w:p>
        </w:tc>
        <w:tc>
          <w:tcPr>
            <w:tcW w:w="7698" w:type="dxa"/>
          </w:tcPr>
          <w:p w:rsidR="00EC6C2A" w:rsidRPr="00603BD5" w:rsidRDefault="00EC6C2A" w:rsidP="00EC6C2A">
            <w:pPr>
              <w:rPr>
                <w:rFonts w:ascii="Unistra A" w:hAnsi="Unistra A" w:cs="Arial"/>
              </w:rPr>
            </w:pPr>
          </w:p>
        </w:tc>
      </w:tr>
      <w:tr w:rsidR="00EC6C2A" w:rsidRPr="00603BD5" w:rsidTr="00EC6C2A">
        <w:trPr>
          <w:trHeight w:val="284"/>
        </w:trPr>
        <w:tc>
          <w:tcPr>
            <w:tcW w:w="1870" w:type="dxa"/>
            <w:shd w:val="clear" w:color="auto" w:fill="D9D9D9" w:themeFill="background1" w:themeFillShade="D9"/>
          </w:tcPr>
          <w:p w:rsidR="00EC6C2A" w:rsidRPr="00603BD5" w:rsidRDefault="00EC6C2A" w:rsidP="00EC6C2A">
            <w:pPr>
              <w:rPr>
                <w:rFonts w:ascii="Unistra A" w:hAnsi="Unistra A" w:cs="Arial"/>
                <w:b/>
                <w:bCs/>
              </w:rPr>
            </w:pPr>
            <w:r w:rsidRPr="00603BD5">
              <w:rPr>
                <w:rFonts w:ascii="Unistra A" w:hAnsi="Unistra A" w:cs="Arial"/>
                <w:b/>
                <w:bCs/>
              </w:rPr>
              <w:t>Courriel</w:t>
            </w:r>
          </w:p>
        </w:tc>
        <w:tc>
          <w:tcPr>
            <w:tcW w:w="7698" w:type="dxa"/>
          </w:tcPr>
          <w:p w:rsidR="00EC6C2A" w:rsidRPr="00603BD5" w:rsidRDefault="00EC6C2A" w:rsidP="00EC6C2A">
            <w:pPr>
              <w:rPr>
                <w:rFonts w:ascii="Unistra A" w:hAnsi="Unistra A" w:cs="Arial"/>
              </w:rPr>
            </w:pPr>
          </w:p>
        </w:tc>
      </w:tr>
    </w:tbl>
    <w:p w:rsidR="00EC6C2A" w:rsidRPr="00603BD5" w:rsidRDefault="00EC6C2A">
      <w:pPr>
        <w:rPr>
          <w:rFonts w:ascii="Unistra A" w:hAnsi="Unistra A" w:cs="Arial"/>
        </w:rPr>
      </w:pPr>
    </w:p>
    <w:p w:rsidR="00577105" w:rsidRPr="00603BD5" w:rsidRDefault="00577105">
      <w:pPr>
        <w:rPr>
          <w:rFonts w:ascii="Unistra A" w:hAnsi="Unistra A" w:cs="Arial"/>
          <w:i/>
        </w:rPr>
      </w:pPr>
      <w:r w:rsidRPr="00603BD5">
        <w:rPr>
          <w:rFonts w:ascii="Unistra A" w:hAnsi="Unistra A" w:cs="Arial"/>
          <w:i/>
        </w:rPr>
        <w:t>Dans le cas où la responsabilité scientifique serait partagée, copier le tableau si nécessaire.</w:t>
      </w:r>
    </w:p>
    <w:p w:rsidR="00F665A9" w:rsidRPr="00603BD5" w:rsidRDefault="00F665A9" w:rsidP="005E2DB8">
      <w:pPr>
        <w:keepNext/>
        <w:rPr>
          <w:rFonts w:ascii="Unistra A" w:hAnsi="Unistra A" w:cs="Arial"/>
          <w:b/>
          <w:bCs/>
        </w:rPr>
      </w:pPr>
    </w:p>
    <w:p w:rsidR="005E2DB8" w:rsidRPr="00603BD5" w:rsidRDefault="000005D9" w:rsidP="005E2DB8">
      <w:pPr>
        <w:keepNext/>
        <w:rPr>
          <w:rFonts w:ascii="Unistra A" w:hAnsi="Unistra A" w:cs="Arial"/>
          <w:b/>
          <w:bCs/>
        </w:rPr>
      </w:pPr>
      <w:r w:rsidRPr="00603BD5">
        <w:rPr>
          <w:rFonts w:ascii="Unistra A" w:hAnsi="Unistra A" w:cs="Arial"/>
          <w:b/>
          <w:bCs/>
        </w:rPr>
        <w:t xml:space="preserve">Titre du </w:t>
      </w:r>
      <w:r w:rsidR="00F87A24" w:rsidRPr="00603BD5">
        <w:rPr>
          <w:rFonts w:ascii="Unistra A" w:hAnsi="Unistra A" w:cs="Arial"/>
          <w:b/>
          <w:bCs/>
        </w:rPr>
        <w:t>projet / de la manifestation</w:t>
      </w:r>
      <w:r w:rsidR="005E2DB8" w:rsidRPr="00603BD5">
        <w:rPr>
          <w:rFonts w:ascii="Unistra A" w:hAnsi="Unistra A" w:cs="Arial"/>
          <w:b/>
          <w:bCs/>
        </w:rPr>
        <w:t xml:space="preserve"> 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5E2DB8" w:rsidRPr="00603BD5" w:rsidTr="00E758BC">
        <w:tc>
          <w:tcPr>
            <w:tcW w:w="9568" w:type="dxa"/>
          </w:tcPr>
          <w:p w:rsidR="005E2DB8" w:rsidRPr="00603BD5" w:rsidRDefault="005E2DB8" w:rsidP="005B67F8">
            <w:pPr>
              <w:rPr>
                <w:rFonts w:ascii="Unistra A" w:hAnsi="Unistra A" w:cs="Arial"/>
              </w:rPr>
            </w:pPr>
          </w:p>
          <w:p w:rsidR="005E2DB8" w:rsidRPr="00603BD5" w:rsidRDefault="005E2DB8" w:rsidP="005B67F8">
            <w:pPr>
              <w:rPr>
                <w:rFonts w:ascii="Unistra A" w:hAnsi="Unistra A" w:cs="Arial"/>
              </w:rPr>
            </w:pPr>
          </w:p>
        </w:tc>
      </w:tr>
    </w:tbl>
    <w:p w:rsidR="00577105" w:rsidRPr="00603BD5" w:rsidRDefault="00577105" w:rsidP="00577105">
      <w:pPr>
        <w:keepNext/>
        <w:rPr>
          <w:rFonts w:ascii="Unistra A" w:hAnsi="Unistra A" w:cs="Arial"/>
          <w:b/>
          <w:bCs/>
        </w:rPr>
      </w:pPr>
    </w:p>
    <w:p w:rsidR="00577105" w:rsidRPr="00603BD5" w:rsidRDefault="00577105" w:rsidP="00577105">
      <w:pPr>
        <w:keepNext/>
        <w:rPr>
          <w:rFonts w:ascii="Unistra A" w:hAnsi="Unistra A" w:cs="Arial"/>
          <w:b/>
          <w:bCs/>
          <w:strike/>
        </w:rPr>
      </w:pPr>
      <w:r w:rsidRPr="00603BD5">
        <w:rPr>
          <w:rFonts w:ascii="Unistra A" w:hAnsi="Unistra A" w:cs="Arial"/>
          <w:b/>
          <w:bCs/>
        </w:rPr>
        <w:t>Nature du projet (cycle de séminaires</w:t>
      </w:r>
      <w:r w:rsidR="0029769B" w:rsidRPr="00603BD5">
        <w:rPr>
          <w:rFonts w:ascii="Unistra A" w:hAnsi="Unistra A" w:cs="Arial"/>
          <w:b/>
          <w:bCs/>
        </w:rPr>
        <w:t>,</w:t>
      </w:r>
      <w:r w:rsidRPr="00603BD5">
        <w:rPr>
          <w:rFonts w:ascii="Unistra A" w:hAnsi="Unistra A" w:cs="Arial"/>
          <w:b/>
          <w:bCs/>
        </w:rPr>
        <w:t xml:space="preserve"> ateliers, colloque, publication</w:t>
      </w:r>
      <w:r w:rsidR="00730EF7" w:rsidRPr="00603BD5">
        <w:rPr>
          <w:rFonts w:ascii="Unistra A" w:hAnsi="Unistra A" w:cs="Arial"/>
          <w:b/>
          <w:bCs/>
        </w:rPr>
        <w:t>, etc.</w:t>
      </w:r>
      <w:r w:rsidRPr="00603BD5">
        <w:rPr>
          <w:rFonts w:ascii="Unistra A" w:hAnsi="Unistra A" w:cs="Arial"/>
          <w:b/>
          <w:bCs/>
        </w:rPr>
        <w:t>).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577105" w:rsidRPr="00603BD5" w:rsidTr="00E758BC">
        <w:tc>
          <w:tcPr>
            <w:tcW w:w="9568" w:type="dxa"/>
          </w:tcPr>
          <w:p w:rsidR="00577105" w:rsidRPr="00603BD5" w:rsidRDefault="00577105" w:rsidP="005F43EF">
            <w:pPr>
              <w:rPr>
                <w:rFonts w:ascii="Unistra A" w:hAnsi="Unistra A" w:cs="Arial"/>
              </w:rPr>
            </w:pPr>
          </w:p>
        </w:tc>
      </w:tr>
    </w:tbl>
    <w:p w:rsidR="00577105" w:rsidRPr="00603BD5" w:rsidRDefault="00577105" w:rsidP="00577105">
      <w:pPr>
        <w:rPr>
          <w:rFonts w:ascii="Unistra A" w:hAnsi="Unistra A" w:cs="Arial"/>
        </w:rPr>
      </w:pPr>
    </w:p>
    <w:p w:rsidR="003831CE" w:rsidRPr="00603BD5" w:rsidRDefault="003831CE">
      <w:pPr>
        <w:pStyle w:val="Corpsdetexte"/>
        <w:rPr>
          <w:rFonts w:ascii="Unistra A" w:hAnsi="Unistra A"/>
        </w:rPr>
      </w:pPr>
    </w:p>
    <w:p w:rsidR="00E758BC" w:rsidRPr="00603BD5" w:rsidRDefault="007E253A" w:rsidP="00E758BC">
      <w:pPr>
        <w:pStyle w:val="Titre6"/>
        <w:rPr>
          <w:rFonts w:ascii="Unistra A" w:hAnsi="Unistra A"/>
          <w:sz w:val="24"/>
          <w:lang w:val="fr-FR"/>
        </w:rPr>
      </w:pPr>
      <w:r w:rsidRPr="00603BD5">
        <w:rPr>
          <w:rFonts w:ascii="Unistra A" w:hAnsi="Unistra A"/>
          <w:sz w:val="24"/>
          <w:lang w:val="fr-FR"/>
        </w:rPr>
        <w:t>Résumé du projet (</w:t>
      </w:r>
      <w:r w:rsidR="005A14DC" w:rsidRPr="00603BD5">
        <w:rPr>
          <w:rFonts w:ascii="Unistra A" w:hAnsi="Unistra A"/>
          <w:sz w:val="24"/>
          <w:lang w:val="fr-FR"/>
        </w:rPr>
        <w:t>800</w:t>
      </w:r>
      <w:r w:rsidR="005E2DB8" w:rsidRPr="00603BD5">
        <w:rPr>
          <w:rFonts w:ascii="Unistra A" w:hAnsi="Unistra A"/>
          <w:sz w:val="24"/>
          <w:lang w:val="fr-FR"/>
        </w:rPr>
        <w:t xml:space="preserve"> signes espaces compris</w:t>
      </w:r>
      <w:r w:rsidR="008B7BCF" w:rsidRPr="00603BD5">
        <w:rPr>
          <w:rFonts w:ascii="Unistra A" w:hAnsi="Unistra A"/>
          <w:sz w:val="24"/>
          <w:lang w:val="fr-FR"/>
        </w:rPr>
        <w:t>es</w:t>
      </w:r>
      <w:r w:rsidRPr="00603BD5">
        <w:rPr>
          <w:rFonts w:ascii="Unistra A" w:hAnsi="Unistra A"/>
          <w:sz w:val="24"/>
          <w:lang w:val="fr-FR"/>
        </w:rPr>
        <w:t xml:space="preserve"> maximum)</w:t>
      </w:r>
    </w:p>
    <w:tbl>
      <w:tblPr>
        <w:tblStyle w:val="Grilledutableau"/>
        <w:tblW w:w="9969" w:type="dxa"/>
        <w:tblLook w:val="04A0" w:firstRow="1" w:lastRow="0" w:firstColumn="1" w:lastColumn="0" w:noHBand="0" w:noVBand="1"/>
      </w:tblPr>
      <w:tblGrid>
        <w:gridCol w:w="9969"/>
      </w:tblGrid>
      <w:tr w:rsidR="00E758BC" w:rsidRPr="00603BD5" w:rsidTr="00695EDD">
        <w:trPr>
          <w:trHeight w:val="3100"/>
        </w:trPr>
        <w:tc>
          <w:tcPr>
            <w:tcW w:w="9969" w:type="dxa"/>
          </w:tcPr>
          <w:p w:rsidR="00E758BC" w:rsidRPr="00603BD5" w:rsidRDefault="00E758BC" w:rsidP="00E758BC">
            <w:pPr>
              <w:pStyle w:val="Titre6"/>
              <w:rPr>
                <w:rFonts w:ascii="Unistra A" w:hAnsi="Unistra A"/>
                <w:b w:val="0"/>
                <w:bCs w:val="0"/>
                <w:sz w:val="24"/>
                <w:lang w:val="fr-FR"/>
              </w:rPr>
            </w:pPr>
          </w:p>
        </w:tc>
      </w:tr>
    </w:tbl>
    <w:p w:rsidR="00E758BC" w:rsidRPr="00603BD5" w:rsidRDefault="00E758BC" w:rsidP="00E758BC">
      <w:pPr>
        <w:pStyle w:val="Titre6"/>
        <w:rPr>
          <w:rFonts w:ascii="Unistra A" w:hAnsi="Unistra A"/>
          <w:sz w:val="24"/>
          <w:lang w:val="fr-FR"/>
        </w:rPr>
      </w:pPr>
    </w:p>
    <w:p w:rsidR="003831CE" w:rsidRPr="00603BD5" w:rsidRDefault="003831CE" w:rsidP="00E758BC">
      <w:pPr>
        <w:pStyle w:val="Titre6"/>
        <w:rPr>
          <w:rFonts w:ascii="Unistra A" w:hAnsi="Unistra A"/>
          <w:sz w:val="24"/>
          <w:lang w:val="fr-FR"/>
        </w:rPr>
      </w:pPr>
    </w:p>
    <w:p w:rsidR="0029769B" w:rsidRPr="00603BD5" w:rsidRDefault="0029769B" w:rsidP="0029769B"/>
    <w:p w:rsidR="009D7D7D" w:rsidRPr="00603BD5" w:rsidRDefault="009D7D7D" w:rsidP="009D7D7D">
      <w:pPr>
        <w:pStyle w:val="Pieddepage"/>
        <w:keepNext/>
        <w:tabs>
          <w:tab w:val="clear" w:pos="4536"/>
          <w:tab w:val="clear" w:pos="9072"/>
        </w:tabs>
        <w:rPr>
          <w:rFonts w:ascii="Unistra A" w:hAnsi="Unistra A" w:cs="Arial"/>
          <w:b/>
          <w:bCs/>
          <w:lang w:val="fr-FR"/>
        </w:rPr>
      </w:pPr>
      <w:r w:rsidRPr="00603BD5">
        <w:rPr>
          <w:rFonts w:ascii="Unistra A" w:hAnsi="Unistra A" w:cs="Arial"/>
          <w:b/>
          <w:bCs/>
          <w:lang w:val="fr-FR"/>
        </w:rPr>
        <w:lastRenderedPageBreak/>
        <w:t>Date</w:t>
      </w:r>
      <w:r w:rsidR="00F87A24" w:rsidRPr="00603BD5">
        <w:rPr>
          <w:rFonts w:ascii="Unistra A" w:hAnsi="Unistra A" w:cs="Arial"/>
          <w:b/>
          <w:bCs/>
          <w:lang w:val="fr-FR"/>
        </w:rPr>
        <w:t>(s)</w:t>
      </w:r>
      <w:r w:rsidR="008D28C3" w:rsidRPr="00603BD5">
        <w:rPr>
          <w:rFonts w:ascii="Unistra A" w:hAnsi="Unistra A" w:cs="Arial"/>
          <w:b/>
          <w:bCs/>
          <w:lang w:val="fr-FR"/>
        </w:rPr>
        <w:t xml:space="preserve"> (le cas échéant)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9D7D7D" w:rsidRPr="00603BD5" w:rsidTr="00E758BC">
        <w:tc>
          <w:tcPr>
            <w:tcW w:w="9568" w:type="dxa"/>
          </w:tcPr>
          <w:p w:rsidR="009D7D7D" w:rsidRPr="00603BD5" w:rsidRDefault="009D7D7D" w:rsidP="005F43EF">
            <w:pPr>
              <w:rPr>
                <w:rFonts w:ascii="Unistra A" w:hAnsi="Unistra A" w:cs="Arial"/>
              </w:rPr>
            </w:pPr>
          </w:p>
        </w:tc>
      </w:tr>
    </w:tbl>
    <w:p w:rsidR="009D7D7D" w:rsidRPr="00603BD5" w:rsidRDefault="009D7D7D" w:rsidP="00E84D09">
      <w:pPr>
        <w:rPr>
          <w:rFonts w:ascii="Unistra A" w:hAnsi="Unistra A" w:cs="Arial"/>
        </w:rPr>
      </w:pPr>
    </w:p>
    <w:p w:rsidR="003831CE" w:rsidRPr="00603BD5" w:rsidRDefault="003831CE">
      <w:pPr>
        <w:pStyle w:val="Pieddepage"/>
        <w:tabs>
          <w:tab w:val="clear" w:pos="4536"/>
          <w:tab w:val="clear" w:pos="9072"/>
        </w:tabs>
        <w:rPr>
          <w:rFonts w:ascii="Unistra A" w:hAnsi="Unistra A" w:cs="Arial"/>
          <w:lang w:val="fr-FR"/>
        </w:rPr>
      </w:pPr>
    </w:p>
    <w:p w:rsidR="000D5499" w:rsidRPr="00603BD5" w:rsidRDefault="00F211E4" w:rsidP="000D5499">
      <w:pPr>
        <w:pStyle w:val="Pieddepage"/>
        <w:tabs>
          <w:tab w:val="clear" w:pos="4536"/>
          <w:tab w:val="clear" w:pos="9072"/>
        </w:tabs>
        <w:rPr>
          <w:rFonts w:ascii="Unistra A" w:hAnsi="Unistra A" w:cs="Arial"/>
          <w:b/>
          <w:bCs/>
          <w:lang w:val="fr-FR"/>
        </w:rPr>
      </w:pPr>
      <w:r w:rsidRPr="00603BD5">
        <w:rPr>
          <w:rFonts w:ascii="Unistra A" w:hAnsi="Unistra A" w:cs="Arial"/>
          <w:b/>
          <w:bCs/>
          <w:lang w:val="fr-FR"/>
        </w:rPr>
        <w:t>Co-porteu</w:t>
      </w:r>
      <w:r w:rsidR="006F110E" w:rsidRPr="00603BD5">
        <w:rPr>
          <w:rFonts w:ascii="Unistra A" w:hAnsi="Unistra A" w:cs="Arial"/>
          <w:b/>
          <w:bCs/>
          <w:lang w:val="fr-FR"/>
        </w:rPr>
        <w:t>se</w:t>
      </w:r>
      <w:r w:rsidR="00EC6C2A" w:rsidRPr="00603BD5">
        <w:rPr>
          <w:rFonts w:ascii="Unistra A" w:hAnsi="Unistra A" w:cs="Arial"/>
          <w:b/>
          <w:bCs/>
          <w:lang w:val="fr-FR"/>
        </w:rPr>
        <w:t xml:space="preserve"> </w:t>
      </w:r>
      <w:r w:rsidRPr="00603BD5">
        <w:rPr>
          <w:rFonts w:ascii="Unistra A" w:hAnsi="Unistra A" w:cs="Arial"/>
          <w:b/>
          <w:bCs/>
          <w:lang w:val="fr-FR"/>
        </w:rPr>
        <w:t>du projet</w:t>
      </w:r>
    </w:p>
    <w:p w:rsidR="0029769B" w:rsidRPr="00603BD5" w:rsidRDefault="0029769B" w:rsidP="000D5499">
      <w:pPr>
        <w:pStyle w:val="Pieddepage"/>
        <w:tabs>
          <w:tab w:val="clear" w:pos="4536"/>
          <w:tab w:val="clear" w:pos="9072"/>
        </w:tabs>
        <w:rPr>
          <w:rFonts w:ascii="Unistra A" w:hAnsi="Unistra A" w:cs="Arial"/>
          <w:b/>
          <w:bCs/>
          <w:lang w:val="fr-FR"/>
        </w:rPr>
      </w:pPr>
    </w:p>
    <w:p w:rsidR="000D5499" w:rsidRPr="00603BD5" w:rsidRDefault="000D5499" w:rsidP="000D5499">
      <w:pPr>
        <w:keepNext/>
        <w:rPr>
          <w:rFonts w:ascii="Unistra A" w:hAnsi="Unistra A" w:cs="Arial"/>
        </w:rPr>
      </w:pPr>
      <w:r w:rsidRPr="00603BD5">
        <w:rPr>
          <w:rFonts w:ascii="Unistra A" w:hAnsi="Unistra A" w:cs="Arial"/>
        </w:rPr>
        <w:t xml:space="preserve">1. 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7698"/>
      </w:tblGrid>
      <w:tr w:rsidR="001E361D" w:rsidRPr="00603BD5" w:rsidTr="00E758BC">
        <w:trPr>
          <w:trHeight w:val="284"/>
        </w:trPr>
        <w:tc>
          <w:tcPr>
            <w:tcW w:w="1870" w:type="dxa"/>
            <w:shd w:val="clear" w:color="auto" w:fill="D9D9D9" w:themeFill="background1" w:themeFillShade="D9"/>
          </w:tcPr>
          <w:p w:rsidR="001E361D" w:rsidRPr="00603BD5" w:rsidRDefault="001E361D" w:rsidP="005B67F8">
            <w:pPr>
              <w:pStyle w:val="Titre6"/>
              <w:rPr>
                <w:rFonts w:ascii="Unistra A" w:hAnsi="Unistra A"/>
                <w:sz w:val="24"/>
                <w:lang w:val="fr-FR"/>
              </w:rPr>
            </w:pPr>
            <w:r w:rsidRPr="00603BD5">
              <w:rPr>
                <w:rFonts w:ascii="Unistra A" w:hAnsi="Unistra A"/>
                <w:sz w:val="24"/>
                <w:lang w:val="fr-FR"/>
              </w:rPr>
              <w:t>Nom</w:t>
            </w:r>
          </w:p>
        </w:tc>
        <w:tc>
          <w:tcPr>
            <w:tcW w:w="7698" w:type="dxa"/>
          </w:tcPr>
          <w:p w:rsidR="001E361D" w:rsidRPr="00603BD5" w:rsidRDefault="001E361D" w:rsidP="005B67F8">
            <w:pPr>
              <w:rPr>
                <w:rFonts w:ascii="Unistra A" w:hAnsi="Unistra A" w:cs="Arial"/>
              </w:rPr>
            </w:pPr>
          </w:p>
        </w:tc>
      </w:tr>
      <w:tr w:rsidR="001E361D" w:rsidRPr="00603BD5" w:rsidTr="00E758BC">
        <w:trPr>
          <w:trHeight w:val="284"/>
        </w:trPr>
        <w:tc>
          <w:tcPr>
            <w:tcW w:w="1870" w:type="dxa"/>
            <w:shd w:val="clear" w:color="auto" w:fill="D9D9D9" w:themeFill="background1" w:themeFillShade="D9"/>
          </w:tcPr>
          <w:p w:rsidR="001E361D" w:rsidRPr="00603BD5" w:rsidRDefault="001E361D" w:rsidP="005B67F8">
            <w:pPr>
              <w:rPr>
                <w:rFonts w:ascii="Unistra A" w:hAnsi="Unistra A" w:cs="Arial"/>
                <w:b/>
                <w:bCs/>
              </w:rPr>
            </w:pPr>
            <w:r w:rsidRPr="00603BD5">
              <w:rPr>
                <w:rFonts w:ascii="Unistra A" w:hAnsi="Unistra A" w:cs="Arial"/>
                <w:b/>
                <w:bCs/>
              </w:rPr>
              <w:t>Prénom</w:t>
            </w:r>
          </w:p>
        </w:tc>
        <w:tc>
          <w:tcPr>
            <w:tcW w:w="7698" w:type="dxa"/>
          </w:tcPr>
          <w:p w:rsidR="001E361D" w:rsidRPr="00603BD5" w:rsidRDefault="001E361D" w:rsidP="005B67F8">
            <w:pPr>
              <w:rPr>
                <w:rFonts w:ascii="Unistra A" w:hAnsi="Unistra A" w:cs="Arial"/>
              </w:rPr>
            </w:pPr>
          </w:p>
        </w:tc>
      </w:tr>
      <w:tr w:rsidR="001E361D" w:rsidRPr="00603BD5" w:rsidTr="00E758BC">
        <w:trPr>
          <w:trHeight w:val="284"/>
        </w:trPr>
        <w:tc>
          <w:tcPr>
            <w:tcW w:w="1870" w:type="dxa"/>
            <w:shd w:val="clear" w:color="auto" w:fill="D9D9D9" w:themeFill="background1" w:themeFillShade="D9"/>
          </w:tcPr>
          <w:p w:rsidR="001E361D" w:rsidRPr="00603BD5" w:rsidRDefault="001E361D" w:rsidP="005B67F8">
            <w:pPr>
              <w:rPr>
                <w:rFonts w:ascii="Unistra A" w:hAnsi="Unistra A" w:cs="Arial"/>
                <w:b/>
                <w:bCs/>
              </w:rPr>
            </w:pPr>
            <w:r w:rsidRPr="00603BD5">
              <w:rPr>
                <w:rFonts w:ascii="Unistra A" w:hAnsi="Unistra A" w:cs="Arial"/>
                <w:b/>
                <w:bCs/>
              </w:rPr>
              <w:t>Fonction</w:t>
            </w:r>
          </w:p>
        </w:tc>
        <w:tc>
          <w:tcPr>
            <w:tcW w:w="7698" w:type="dxa"/>
          </w:tcPr>
          <w:p w:rsidR="001E361D" w:rsidRPr="00603BD5" w:rsidRDefault="001E361D" w:rsidP="005B67F8">
            <w:pPr>
              <w:rPr>
                <w:rFonts w:ascii="Unistra A" w:hAnsi="Unistra A" w:cs="Arial"/>
              </w:rPr>
            </w:pPr>
          </w:p>
        </w:tc>
      </w:tr>
      <w:tr w:rsidR="001E361D" w:rsidRPr="00603BD5" w:rsidTr="00E758BC">
        <w:trPr>
          <w:trHeight w:val="284"/>
        </w:trPr>
        <w:tc>
          <w:tcPr>
            <w:tcW w:w="1870" w:type="dxa"/>
            <w:shd w:val="clear" w:color="auto" w:fill="D9D9D9" w:themeFill="background1" w:themeFillShade="D9"/>
          </w:tcPr>
          <w:p w:rsidR="001E361D" w:rsidRPr="00603BD5" w:rsidRDefault="001E361D" w:rsidP="005B67F8">
            <w:pPr>
              <w:rPr>
                <w:rFonts w:ascii="Unistra A" w:hAnsi="Unistra A" w:cs="Arial"/>
                <w:b/>
                <w:bCs/>
              </w:rPr>
            </w:pPr>
            <w:r w:rsidRPr="00603BD5">
              <w:rPr>
                <w:rFonts w:ascii="Unistra A" w:hAnsi="Unistra A" w:cs="Arial"/>
                <w:b/>
                <w:bCs/>
              </w:rPr>
              <w:t>Courriel</w:t>
            </w:r>
          </w:p>
        </w:tc>
        <w:tc>
          <w:tcPr>
            <w:tcW w:w="7698" w:type="dxa"/>
          </w:tcPr>
          <w:p w:rsidR="001E361D" w:rsidRPr="00603BD5" w:rsidRDefault="001E361D" w:rsidP="005B67F8"/>
        </w:tc>
      </w:tr>
      <w:tr w:rsidR="001E361D" w:rsidRPr="00603BD5" w:rsidTr="00E758BC">
        <w:trPr>
          <w:trHeight w:val="284"/>
        </w:trPr>
        <w:tc>
          <w:tcPr>
            <w:tcW w:w="1870" w:type="dxa"/>
            <w:shd w:val="clear" w:color="auto" w:fill="D9D9D9" w:themeFill="background1" w:themeFillShade="D9"/>
          </w:tcPr>
          <w:p w:rsidR="001E361D" w:rsidRPr="00603BD5" w:rsidRDefault="001E361D" w:rsidP="005B67F8">
            <w:pPr>
              <w:rPr>
                <w:rFonts w:ascii="Unistra A" w:hAnsi="Unistra A" w:cs="Arial"/>
                <w:b/>
                <w:bCs/>
              </w:rPr>
            </w:pPr>
            <w:r w:rsidRPr="00603BD5">
              <w:rPr>
                <w:rFonts w:ascii="Unistra A" w:hAnsi="Unistra A" w:cs="Arial"/>
                <w:b/>
                <w:bCs/>
              </w:rPr>
              <w:t>Établissement de rattachement</w:t>
            </w:r>
          </w:p>
        </w:tc>
        <w:tc>
          <w:tcPr>
            <w:tcW w:w="7698" w:type="dxa"/>
          </w:tcPr>
          <w:p w:rsidR="001E361D" w:rsidRPr="00603BD5" w:rsidRDefault="001E361D" w:rsidP="005B67F8">
            <w:pPr>
              <w:rPr>
                <w:rFonts w:ascii="Unistra A" w:hAnsi="Unistra A" w:cs="Arial"/>
              </w:rPr>
            </w:pPr>
          </w:p>
        </w:tc>
      </w:tr>
    </w:tbl>
    <w:p w:rsidR="00B6045A" w:rsidRDefault="00B6045A" w:rsidP="00D5743B">
      <w:pPr>
        <w:pStyle w:val="Titre8"/>
        <w:ind w:left="0"/>
        <w:jc w:val="left"/>
        <w:rPr>
          <w:rFonts w:ascii="Unistra A" w:hAnsi="Unistra A"/>
          <w:sz w:val="24"/>
          <w:u w:val="single"/>
          <w:lang w:val="fr-FR"/>
        </w:rPr>
      </w:pPr>
    </w:p>
    <w:p w:rsidR="00B6045A" w:rsidRDefault="00B6045A" w:rsidP="00B6045A">
      <w:pPr>
        <w:rPr>
          <w:rFonts w:ascii="Unistra A" w:hAnsi="Unistra A"/>
          <w:b/>
          <w:lang w:eastAsia="de-DE"/>
        </w:rPr>
      </w:pPr>
    </w:p>
    <w:p w:rsidR="00B6045A" w:rsidRDefault="00B6045A" w:rsidP="00B6045A">
      <w:pPr>
        <w:rPr>
          <w:rFonts w:ascii="Unistra A" w:hAnsi="Unistra A"/>
          <w:b/>
          <w:lang w:eastAsia="de-DE"/>
        </w:rPr>
      </w:pPr>
      <w:r>
        <w:rPr>
          <w:rFonts w:ascii="Unistra A" w:hAnsi="Unistra A"/>
          <w:b/>
          <w:lang w:eastAsia="de-DE"/>
        </w:rPr>
        <w:t>Doctorant.e.s</w:t>
      </w:r>
      <w:r w:rsidRPr="007133C3">
        <w:rPr>
          <w:rFonts w:ascii="Unistra A" w:hAnsi="Unistra A"/>
          <w:b/>
          <w:lang w:eastAsia="de-DE"/>
        </w:rPr>
        <w:t xml:space="preserve"> associé</w:t>
      </w:r>
      <w:r>
        <w:rPr>
          <w:rFonts w:ascii="Unistra A" w:hAnsi="Unistra A"/>
          <w:b/>
          <w:lang w:eastAsia="de-DE"/>
        </w:rPr>
        <w:t>.e.</w:t>
      </w:r>
      <w:r w:rsidRPr="007133C3">
        <w:rPr>
          <w:rFonts w:ascii="Unistra A" w:hAnsi="Unistra A"/>
          <w:b/>
          <w:lang w:eastAsia="de-DE"/>
        </w:rPr>
        <w:t xml:space="preserve">s au projet </w:t>
      </w:r>
    </w:p>
    <w:p w:rsidR="00B6045A" w:rsidRPr="007133C3" w:rsidRDefault="00B6045A" w:rsidP="00B6045A">
      <w:pPr>
        <w:rPr>
          <w:rFonts w:ascii="Unistra A" w:hAnsi="Unistra A"/>
          <w:b/>
          <w:lang w:eastAsia="de-DE"/>
        </w:rPr>
      </w:pPr>
    </w:p>
    <w:p w:rsidR="00B6045A" w:rsidRPr="007133C3" w:rsidRDefault="00B6045A" w:rsidP="00B6045A">
      <w:pPr>
        <w:rPr>
          <w:rFonts w:ascii="Unistra A" w:hAnsi="Unistra A"/>
          <w:lang w:eastAsia="de-DE"/>
        </w:rPr>
      </w:pPr>
      <w:r w:rsidRPr="007133C3">
        <w:rPr>
          <w:rFonts w:ascii="Unistra A" w:hAnsi="Unistra A"/>
          <w:lang w:eastAsia="de-DE"/>
        </w:rPr>
        <w:t>1.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7698"/>
      </w:tblGrid>
      <w:tr w:rsidR="00B6045A" w:rsidRPr="007133C3" w:rsidTr="00B6085C">
        <w:trPr>
          <w:trHeight w:val="284"/>
        </w:trPr>
        <w:tc>
          <w:tcPr>
            <w:tcW w:w="1870" w:type="dxa"/>
            <w:shd w:val="clear" w:color="auto" w:fill="D9D9D9" w:themeFill="background1" w:themeFillShade="D9"/>
          </w:tcPr>
          <w:p w:rsidR="00B6045A" w:rsidRPr="007133C3" w:rsidRDefault="00B6045A" w:rsidP="00B6085C">
            <w:pPr>
              <w:pStyle w:val="Titre6"/>
              <w:rPr>
                <w:rFonts w:ascii="Unistra A" w:hAnsi="Unistra A"/>
                <w:sz w:val="24"/>
                <w:lang w:val="fr-FR"/>
              </w:rPr>
            </w:pPr>
            <w:r w:rsidRPr="007133C3">
              <w:rPr>
                <w:rFonts w:ascii="Unistra A" w:hAnsi="Unistra A"/>
                <w:sz w:val="24"/>
                <w:lang w:val="fr-FR"/>
              </w:rPr>
              <w:t>Nom, Prénom</w:t>
            </w:r>
          </w:p>
        </w:tc>
        <w:tc>
          <w:tcPr>
            <w:tcW w:w="7698" w:type="dxa"/>
          </w:tcPr>
          <w:p w:rsidR="00B6045A" w:rsidRPr="007133C3" w:rsidRDefault="00B6045A" w:rsidP="00B6085C">
            <w:pPr>
              <w:rPr>
                <w:rFonts w:ascii="Unistra A" w:hAnsi="Unistra A" w:cs="Arial"/>
              </w:rPr>
            </w:pPr>
          </w:p>
        </w:tc>
      </w:tr>
      <w:tr w:rsidR="00B6045A" w:rsidRPr="00C56E35" w:rsidTr="00B6085C">
        <w:trPr>
          <w:trHeight w:val="284"/>
        </w:trPr>
        <w:tc>
          <w:tcPr>
            <w:tcW w:w="1870" w:type="dxa"/>
            <w:shd w:val="clear" w:color="auto" w:fill="D9D9D9" w:themeFill="background1" w:themeFillShade="D9"/>
          </w:tcPr>
          <w:p w:rsidR="00B6045A" w:rsidRPr="007133C3" w:rsidRDefault="00B6045A" w:rsidP="00B6085C">
            <w:pPr>
              <w:rPr>
                <w:rFonts w:ascii="Unistra A" w:hAnsi="Unistra A" w:cs="Arial"/>
                <w:b/>
                <w:bCs/>
              </w:rPr>
            </w:pPr>
            <w:r>
              <w:rPr>
                <w:rFonts w:ascii="Unistra A" w:hAnsi="Unistra A" w:cs="Arial"/>
                <w:b/>
                <w:bCs/>
              </w:rPr>
              <w:t>établissement</w:t>
            </w:r>
            <w:r w:rsidRPr="007133C3">
              <w:rPr>
                <w:rFonts w:ascii="Unistra A" w:hAnsi="Unistra A" w:cs="Arial"/>
                <w:b/>
                <w:bCs/>
              </w:rPr>
              <w:t xml:space="preserve"> de rattachement</w:t>
            </w:r>
          </w:p>
        </w:tc>
        <w:tc>
          <w:tcPr>
            <w:tcW w:w="7698" w:type="dxa"/>
          </w:tcPr>
          <w:p w:rsidR="00B6045A" w:rsidRPr="00B6045A" w:rsidRDefault="00B6045A" w:rsidP="00B6085C">
            <w:pPr>
              <w:rPr>
                <w:rFonts w:ascii="Unistra A" w:hAnsi="Unistra A" w:cs="Arial"/>
                <w:lang w:val="en-US"/>
              </w:rPr>
            </w:pPr>
          </w:p>
        </w:tc>
      </w:tr>
      <w:tr w:rsidR="00B6045A" w:rsidRPr="007133C3" w:rsidTr="00B6085C">
        <w:trPr>
          <w:trHeight w:val="284"/>
        </w:trPr>
        <w:tc>
          <w:tcPr>
            <w:tcW w:w="1870" w:type="dxa"/>
            <w:shd w:val="clear" w:color="auto" w:fill="D9D9D9" w:themeFill="background1" w:themeFillShade="D9"/>
          </w:tcPr>
          <w:p w:rsidR="00B6045A" w:rsidRPr="007133C3" w:rsidDel="00F211E4" w:rsidRDefault="00B6045A" w:rsidP="00B6085C">
            <w:pPr>
              <w:rPr>
                <w:rFonts w:ascii="Unistra A" w:hAnsi="Unistra A" w:cs="Arial"/>
                <w:b/>
                <w:bCs/>
              </w:rPr>
            </w:pPr>
            <w:r w:rsidRPr="007133C3">
              <w:rPr>
                <w:rFonts w:ascii="Unistra A" w:hAnsi="Unistra A" w:cs="Arial"/>
                <w:b/>
                <w:bCs/>
              </w:rPr>
              <w:t>Année de thèse</w:t>
            </w:r>
          </w:p>
        </w:tc>
        <w:tc>
          <w:tcPr>
            <w:tcW w:w="7698" w:type="dxa"/>
          </w:tcPr>
          <w:p w:rsidR="00B6045A" w:rsidRPr="007133C3" w:rsidRDefault="00B6045A" w:rsidP="00B6085C">
            <w:pPr>
              <w:rPr>
                <w:rFonts w:ascii="Unistra A" w:hAnsi="Unistra A" w:cs="Arial"/>
              </w:rPr>
            </w:pPr>
          </w:p>
        </w:tc>
      </w:tr>
      <w:tr w:rsidR="00B6045A" w:rsidRPr="007133C3" w:rsidTr="00B6085C">
        <w:trPr>
          <w:trHeight w:val="284"/>
        </w:trPr>
        <w:tc>
          <w:tcPr>
            <w:tcW w:w="1870" w:type="dxa"/>
            <w:shd w:val="clear" w:color="auto" w:fill="D9D9D9" w:themeFill="background1" w:themeFillShade="D9"/>
          </w:tcPr>
          <w:p w:rsidR="00B6045A" w:rsidRPr="007133C3" w:rsidRDefault="00B6045A" w:rsidP="00B6085C">
            <w:pPr>
              <w:rPr>
                <w:rFonts w:ascii="Unistra A" w:hAnsi="Unistra A" w:cs="Arial"/>
                <w:b/>
                <w:bCs/>
              </w:rPr>
            </w:pPr>
            <w:r w:rsidRPr="007133C3">
              <w:rPr>
                <w:rFonts w:ascii="Unistra A" w:hAnsi="Unistra A" w:cs="Arial"/>
                <w:b/>
                <w:bCs/>
              </w:rPr>
              <w:t>Sujet de recherche</w:t>
            </w:r>
          </w:p>
        </w:tc>
        <w:tc>
          <w:tcPr>
            <w:tcW w:w="7698" w:type="dxa"/>
          </w:tcPr>
          <w:p w:rsidR="00B6045A" w:rsidRPr="007133C3" w:rsidRDefault="00B6045A" w:rsidP="00B6085C">
            <w:pPr>
              <w:rPr>
                <w:rFonts w:ascii="Unistra A" w:hAnsi="Unistra A" w:cs="Arial"/>
              </w:rPr>
            </w:pPr>
          </w:p>
        </w:tc>
      </w:tr>
    </w:tbl>
    <w:p w:rsidR="00B6045A" w:rsidRPr="007133C3" w:rsidRDefault="00B6045A" w:rsidP="00B6045A">
      <w:pPr>
        <w:rPr>
          <w:rFonts w:ascii="Unistra A" w:hAnsi="Unistra A"/>
          <w:b/>
          <w:lang w:eastAsia="de-DE"/>
        </w:rPr>
      </w:pPr>
    </w:p>
    <w:p w:rsidR="00B6045A" w:rsidRPr="007133C3" w:rsidRDefault="00B6045A" w:rsidP="00B6045A">
      <w:pPr>
        <w:rPr>
          <w:rFonts w:ascii="Unistra A" w:hAnsi="Unistra A"/>
          <w:lang w:eastAsia="de-DE"/>
        </w:rPr>
      </w:pPr>
      <w:r>
        <w:rPr>
          <w:rFonts w:ascii="Unistra A" w:hAnsi="Unistra A"/>
          <w:lang w:eastAsia="de-DE"/>
        </w:rPr>
        <w:t xml:space="preserve">2. 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7698"/>
      </w:tblGrid>
      <w:tr w:rsidR="00B6045A" w:rsidRPr="007133C3" w:rsidTr="00B6085C">
        <w:trPr>
          <w:trHeight w:val="284"/>
        </w:trPr>
        <w:tc>
          <w:tcPr>
            <w:tcW w:w="1870" w:type="dxa"/>
            <w:shd w:val="clear" w:color="auto" w:fill="D9D9D9" w:themeFill="background1" w:themeFillShade="D9"/>
          </w:tcPr>
          <w:p w:rsidR="00B6045A" w:rsidRPr="007133C3" w:rsidRDefault="00B6045A" w:rsidP="00B6085C">
            <w:pPr>
              <w:pStyle w:val="Titre6"/>
              <w:rPr>
                <w:rFonts w:ascii="Unistra A" w:hAnsi="Unistra A"/>
                <w:sz w:val="24"/>
                <w:lang w:val="fr-FR"/>
              </w:rPr>
            </w:pPr>
            <w:r w:rsidRPr="007133C3">
              <w:rPr>
                <w:rFonts w:ascii="Unistra A" w:hAnsi="Unistra A"/>
                <w:sz w:val="24"/>
                <w:lang w:val="fr-FR"/>
              </w:rPr>
              <w:t>Nom, Prénom</w:t>
            </w:r>
          </w:p>
        </w:tc>
        <w:tc>
          <w:tcPr>
            <w:tcW w:w="7698" w:type="dxa"/>
          </w:tcPr>
          <w:p w:rsidR="00B6045A" w:rsidRPr="00B6045A" w:rsidRDefault="00B6045A" w:rsidP="00B6085C">
            <w:pPr>
              <w:rPr>
                <w:rFonts w:ascii="Unistra A" w:hAnsi="Unistra A"/>
              </w:rPr>
            </w:pPr>
          </w:p>
        </w:tc>
      </w:tr>
      <w:tr w:rsidR="00B6045A" w:rsidRPr="007133C3" w:rsidTr="00B6085C">
        <w:trPr>
          <w:trHeight w:val="284"/>
        </w:trPr>
        <w:tc>
          <w:tcPr>
            <w:tcW w:w="1870" w:type="dxa"/>
            <w:shd w:val="clear" w:color="auto" w:fill="D9D9D9" w:themeFill="background1" w:themeFillShade="D9"/>
          </w:tcPr>
          <w:p w:rsidR="00B6045A" w:rsidRPr="007133C3" w:rsidRDefault="00B6045A" w:rsidP="00B6085C">
            <w:pPr>
              <w:rPr>
                <w:rFonts w:ascii="Unistra A" w:hAnsi="Unistra A" w:cs="Arial"/>
                <w:b/>
                <w:bCs/>
              </w:rPr>
            </w:pPr>
            <w:r>
              <w:rPr>
                <w:rFonts w:ascii="Unistra A" w:hAnsi="Unistra A" w:cs="Arial"/>
                <w:b/>
                <w:bCs/>
              </w:rPr>
              <w:t>établissement</w:t>
            </w:r>
            <w:r w:rsidRPr="007133C3">
              <w:rPr>
                <w:rFonts w:ascii="Unistra A" w:hAnsi="Unistra A" w:cs="Arial"/>
                <w:b/>
                <w:bCs/>
              </w:rPr>
              <w:t xml:space="preserve"> de rattachement</w:t>
            </w:r>
          </w:p>
        </w:tc>
        <w:tc>
          <w:tcPr>
            <w:tcW w:w="7698" w:type="dxa"/>
          </w:tcPr>
          <w:p w:rsidR="00B6045A" w:rsidRPr="007133C3" w:rsidRDefault="00B6045A" w:rsidP="00B6085C">
            <w:pPr>
              <w:rPr>
                <w:rFonts w:ascii="Unistra A" w:hAnsi="Unistra A" w:cs="Arial"/>
              </w:rPr>
            </w:pPr>
          </w:p>
        </w:tc>
      </w:tr>
      <w:tr w:rsidR="00B6045A" w:rsidRPr="007133C3" w:rsidTr="00B6085C">
        <w:trPr>
          <w:trHeight w:val="284"/>
        </w:trPr>
        <w:tc>
          <w:tcPr>
            <w:tcW w:w="1870" w:type="dxa"/>
            <w:shd w:val="clear" w:color="auto" w:fill="D9D9D9" w:themeFill="background1" w:themeFillShade="D9"/>
          </w:tcPr>
          <w:p w:rsidR="00B6045A" w:rsidRPr="007133C3" w:rsidDel="00F211E4" w:rsidRDefault="00B6045A" w:rsidP="00B6085C">
            <w:pPr>
              <w:rPr>
                <w:rFonts w:ascii="Unistra A" w:hAnsi="Unistra A" w:cs="Arial"/>
                <w:b/>
                <w:bCs/>
              </w:rPr>
            </w:pPr>
            <w:r w:rsidRPr="007133C3">
              <w:rPr>
                <w:rFonts w:ascii="Unistra A" w:hAnsi="Unistra A" w:cs="Arial"/>
                <w:b/>
                <w:bCs/>
              </w:rPr>
              <w:t>Année de thèse</w:t>
            </w:r>
          </w:p>
        </w:tc>
        <w:tc>
          <w:tcPr>
            <w:tcW w:w="7698" w:type="dxa"/>
          </w:tcPr>
          <w:p w:rsidR="00B6045A" w:rsidRPr="007133C3" w:rsidRDefault="00B6045A" w:rsidP="00B6085C">
            <w:pPr>
              <w:rPr>
                <w:rFonts w:ascii="Unistra A" w:hAnsi="Unistra A" w:cs="Arial"/>
              </w:rPr>
            </w:pPr>
          </w:p>
        </w:tc>
      </w:tr>
      <w:tr w:rsidR="00B6045A" w:rsidRPr="007133C3" w:rsidTr="00B6085C">
        <w:trPr>
          <w:trHeight w:val="284"/>
        </w:trPr>
        <w:tc>
          <w:tcPr>
            <w:tcW w:w="1870" w:type="dxa"/>
            <w:shd w:val="clear" w:color="auto" w:fill="D9D9D9" w:themeFill="background1" w:themeFillShade="D9"/>
          </w:tcPr>
          <w:p w:rsidR="00B6045A" w:rsidRPr="007133C3" w:rsidRDefault="00B6045A" w:rsidP="00B6085C">
            <w:pPr>
              <w:rPr>
                <w:rFonts w:ascii="Unistra A" w:hAnsi="Unistra A" w:cs="Arial"/>
                <w:b/>
                <w:bCs/>
              </w:rPr>
            </w:pPr>
            <w:r w:rsidRPr="007133C3">
              <w:rPr>
                <w:rFonts w:ascii="Unistra A" w:hAnsi="Unistra A" w:cs="Arial"/>
                <w:b/>
                <w:bCs/>
              </w:rPr>
              <w:t>Sujet de recherche</w:t>
            </w:r>
          </w:p>
        </w:tc>
        <w:tc>
          <w:tcPr>
            <w:tcW w:w="7698" w:type="dxa"/>
          </w:tcPr>
          <w:p w:rsidR="00B6045A" w:rsidRPr="007133C3" w:rsidRDefault="00B6045A" w:rsidP="00B6085C">
            <w:pPr>
              <w:rPr>
                <w:rFonts w:ascii="Unistra A" w:hAnsi="Unistra A" w:cs="Arial"/>
              </w:rPr>
            </w:pPr>
          </w:p>
        </w:tc>
      </w:tr>
    </w:tbl>
    <w:p w:rsidR="00B6045A" w:rsidRDefault="00B6045A" w:rsidP="00D5743B">
      <w:pPr>
        <w:pStyle w:val="Titre8"/>
        <w:ind w:left="0"/>
        <w:jc w:val="left"/>
        <w:rPr>
          <w:rFonts w:ascii="Unistra A" w:hAnsi="Unistra A"/>
          <w:sz w:val="24"/>
          <w:u w:val="single"/>
          <w:lang w:val="fr-FR"/>
        </w:rPr>
      </w:pPr>
    </w:p>
    <w:p w:rsidR="00B6045A" w:rsidRDefault="00B6045A" w:rsidP="00D5743B">
      <w:pPr>
        <w:pStyle w:val="Titre8"/>
        <w:ind w:left="0"/>
        <w:jc w:val="left"/>
        <w:rPr>
          <w:rFonts w:ascii="Unistra A" w:hAnsi="Unistra A"/>
          <w:sz w:val="24"/>
          <w:u w:val="single"/>
          <w:lang w:val="fr-FR"/>
        </w:rPr>
      </w:pPr>
    </w:p>
    <w:p w:rsidR="005B67F8" w:rsidRPr="00603BD5" w:rsidRDefault="00B60CA4" w:rsidP="00D5743B">
      <w:pPr>
        <w:pStyle w:val="Titre8"/>
        <w:ind w:left="0"/>
        <w:jc w:val="left"/>
        <w:rPr>
          <w:rFonts w:ascii="Unistra A" w:hAnsi="Unistra A"/>
          <w:lang w:val="fr-FR"/>
        </w:rPr>
      </w:pPr>
      <w:r w:rsidRPr="00603BD5">
        <w:rPr>
          <w:rFonts w:ascii="Unistra A" w:hAnsi="Unistra A"/>
          <w:sz w:val="24"/>
          <w:u w:val="single"/>
          <w:lang w:val="fr-FR"/>
        </w:rPr>
        <w:br w:type="page"/>
      </w:r>
    </w:p>
    <w:p w:rsidR="008D5AB8" w:rsidRPr="00603BD5" w:rsidRDefault="008D5AB8">
      <w:pPr>
        <w:ind w:right="-110"/>
        <w:rPr>
          <w:rFonts w:ascii="Unistra A" w:hAnsi="Unistra A" w:cs="Arial"/>
          <w:b/>
        </w:rPr>
      </w:pPr>
    </w:p>
    <w:p w:rsidR="00796CBE" w:rsidRPr="00603BD5" w:rsidRDefault="00796CBE" w:rsidP="00730EF7">
      <w:pPr>
        <w:pStyle w:val="Paragraphedeliste"/>
      </w:pPr>
      <w:r w:rsidRPr="00603BD5">
        <w:rPr>
          <w:rFonts w:ascii="Unistra A" w:hAnsi="Unistra A" w:cs="Arial"/>
          <w:b/>
          <w:sz w:val="28"/>
          <w:szCs w:val="28"/>
          <w:u w:val="single"/>
        </w:rPr>
        <w:t>I</w:t>
      </w:r>
      <w:r w:rsidR="00F665A9" w:rsidRPr="00603BD5">
        <w:rPr>
          <w:rFonts w:ascii="Unistra A" w:hAnsi="Unistra A" w:cs="Arial"/>
          <w:b/>
          <w:sz w:val="28"/>
          <w:szCs w:val="28"/>
          <w:u w:val="single"/>
        </w:rPr>
        <w:t>I</w:t>
      </w:r>
      <w:r w:rsidR="005579E3" w:rsidRPr="00603BD5">
        <w:rPr>
          <w:rFonts w:ascii="Unistra A" w:hAnsi="Unistra A" w:cs="Arial"/>
          <w:b/>
          <w:sz w:val="28"/>
          <w:szCs w:val="28"/>
          <w:u w:val="single"/>
        </w:rPr>
        <w:t xml:space="preserve"> - </w:t>
      </w:r>
      <w:r w:rsidR="005579E3" w:rsidRPr="00603BD5">
        <w:rPr>
          <w:rFonts w:ascii="Unistra A" w:hAnsi="Unistra A"/>
          <w:b/>
          <w:sz w:val="28"/>
          <w:szCs w:val="28"/>
          <w:u w:val="single"/>
        </w:rPr>
        <w:t>Présentation du projet scientifique</w:t>
      </w:r>
      <w:r w:rsidR="00FA05D9" w:rsidRPr="00603BD5">
        <w:rPr>
          <w:rFonts w:ascii="Unistra A" w:hAnsi="Unistra A"/>
          <w:b/>
          <w:sz w:val="28"/>
          <w:szCs w:val="28"/>
          <w:u w:val="single"/>
        </w:rPr>
        <w:t xml:space="preserve"> et liste </w:t>
      </w:r>
      <w:r w:rsidR="00730EF7" w:rsidRPr="00603BD5">
        <w:rPr>
          <w:rFonts w:ascii="Unistra A" w:hAnsi="Unistra A"/>
          <w:b/>
          <w:sz w:val="28"/>
          <w:szCs w:val="28"/>
          <w:u w:val="single"/>
        </w:rPr>
        <w:t xml:space="preserve">prévisionnelle </w:t>
      </w:r>
      <w:r w:rsidR="00FA05D9" w:rsidRPr="00603BD5">
        <w:rPr>
          <w:rFonts w:ascii="Unistra A" w:hAnsi="Unistra A"/>
          <w:b/>
          <w:sz w:val="28"/>
          <w:szCs w:val="28"/>
          <w:u w:val="single"/>
        </w:rPr>
        <w:t>des entrées nouvelles</w:t>
      </w:r>
      <w:r w:rsidR="00730EF7" w:rsidRPr="00603BD5">
        <w:rPr>
          <w:rFonts w:ascii="Unistra A" w:hAnsi="Unistra A"/>
          <w:b/>
          <w:sz w:val="28"/>
          <w:szCs w:val="28"/>
          <w:u w:val="single"/>
        </w:rPr>
        <w:t xml:space="preserve"> à</w:t>
      </w:r>
      <w:r w:rsidR="00FA05D9" w:rsidRPr="00603BD5">
        <w:rPr>
          <w:rFonts w:ascii="Unistra A" w:hAnsi="Unistra A"/>
          <w:b/>
          <w:sz w:val="28"/>
          <w:szCs w:val="28"/>
          <w:u w:val="single"/>
        </w:rPr>
        <w:t xml:space="preserve"> ou à compléter dans le Lethictionnaire</w:t>
      </w:r>
      <w:r w:rsidR="005579E3" w:rsidRPr="00603BD5">
        <w:rPr>
          <w:rFonts w:ascii="Unistra A" w:hAnsi="Unistra A"/>
          <w:b/>
          <w:sz w:val="28"/>
          <w:szCs w:val="28"/>
          <w:u w:val="single"/>
        </w:rPr>
        <w:t xml:space="preserve"> (</w:t>
      </w:r>
      <w:r w:rsidR="00315F3D" w:rsidRPr="00603BD5">
        <w:rPr>
          <w:rFonts w:ascii="Unistra A" w:hAnsi="Unistra A"/>
          <w:b/>
          <w:sz w:val="28"/>
          <w:szCs w:val="28"/>
          <w:u w:val="single"/>
        </w:rPr>
        <w:t>1</w:t>
      </w:r>
      <w:r w:rsidR="00FA05D9" w:rsidRPr="00603BD5">
        <w:rPr>
          <w:rFonts w:ascii="Unistra A" w:hAnsi="Unistra A"/>
          <w:b/>
          <w:sz w:val="28"/>
          <w:szCs w:val="28"/>
          <w:u w:val="single"/>
        </w:rPr>
        <w:t>2</w:t>
      </w:r>
      <w:r w:rsidR="00C86342" w:rsidRPr="00603BD5">
        <w:rPr>
          <w:rFonts w:ascii="Unistra A" w:hAnsi="Unistra A"/>
          <w:b/>
          <w:sz w:val="28"/>
          <w:szCs w:val="28"/>
          <w:u w:val="single"/>
        </w:rPr>
        <w:t>.</w:t>
      </w:r>
      <w:r w:rsidR="00315F3D" w:rsidRPr="00603BD5">
        <w:rPr>
          <w:rFonts w:ascii="Unistra A" w:hAnsi="Unistra A"/>
          <w:b/>
          <w:sz w:val="28"/>
          <w:szCs w:val="28"/>
          <w:u w:val="single"/>
        </w:rPr>
        <w:t>000</w:t>
      </w:r>
      <w:r w:rsidR="005579E3" w:rsidRPr="00603BD5">
        <w:rPr>
          <w:rFonts w:ascii="Unistra A" w:hAnsi="Unistra A"/>
          <w:b/>
          <w:sz w:val="28"/>
          <w:szCs w:val="28"/>
          <w:u w:val="single"/>
        </w:rPr>
        <w:t xml:space="preserve"> signes max</w:t>
      </w:r>
      <w:r w:rsidR="00315F3D" w:rsidRPr="00603BD5">
        <w:rPr>
          <w:rFonts w:ascii="Unistra A" w:hAnsi="Unistra A"/>
          <w:b/>
          <w:sz w:val="28"/>
          <w:szCs w:val="28"/>
          <w:u w:val="single"/>
        </w:rPr>
        <w:t>imum</w:t>
      </w:r>
      <w:r w:rsidR="005579E3" w:rsidRPr="00603BD5">
        <w:rPr>
          <w:rFonts w:ascii="Unistra A" w:hAnsi="Unistra A"/>
          <w:b/>
          <w:sz w:val="28"/>
          <w:szCs w:val="28"/>
          <w:u w:val="single"/>
        </w:rPr>
        <w:t>, espaces compris)</w:t>
      </w:r>
    </w:p>
    <w:p w:rsidR="00487CCC" w:rsidRPr="00603BD5" w:rsidRDefault="00487CCC">
      <w:pPr>
        <w:rPr>
          <w:rFonts w:ascii="Unistra A" w:hAnsi="Unistra A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141"/>
      </w:tblGrid>
      <w:tr w:rsidR="00796CBE" w:rsidRPr="00603BD5" w:rsidTr="00695EDD">
        <w:trPr>
          <w:trHeight w:val="12280"/>
        </w:trPr>
        <w:tc>
          <w:tcPr>
            <w:tcW w:w="9141" w:type="dxa"/>
          </w:tcPr>
          <w:p w:rsidR="00796CBE" w:rsidRPr="005F43EF" w:rsidRDefault="00E67EB9">
            <w:pPr>
              <w:rPr>
                <w:rFonts w:ascii="Unistra A" w:hAnsi="Unistra A"/>
              </w:rPr>
            </w:pPr>
            <w:r>
              <w:rPr>
                <w:rFonts w:ascii="Unistra A" w:hAnsi="Unistra A"/>
              </w:rPr>
              <w:t xml:space="preserve"> </w:t>
            </w:r>
          </w:p>
        </w:tc>
      </w:tr>
    </w:tbl>
    <w:p w:rsidR="00D5743B" w:rsidRPr="00603BD5" w:rsidRDefault="00D5743B">
      <w:pPr>
        <w:rPr>
          <w:rFonts w:ascii="Unistra A" w:hAnsi="Unistra A" w:cs="Arial"/>
        </w:rPr>
      </w:pPr>
      <w:r w:rsidRPr="00603BD5">
        <w:rPr>
          <w:rFonts w:ascii="Unistra A" w:hAnsi="Unistra A" w:cs="Arial"/>
        </w:rPr>
        <w:br w:type="page"/>
      </w:r>
    </w:p>
    <w:p w:rsidR="00D5743B" w:rsidRPr="00603BD5" w:rsidRDefault="00D5743B" w:rsidP="00D04D43">
      <w:pPr>
        <w:pStyle w:val="Titre8"/>
        <w:ind w:left="0" w:firstLine="708"/>
        <w:jc w:val="left"/>
        <w:rPr>
          <w:rFonts w:ascii="Unistra A" w:hAnsi="Unistra A"/>
          <w:szCs w:val="28"/>
          <w:u w:val="single"/>
          <w:lang w:val="fr-FR"/>
        </w:rPr>
      </w:pPr>
      <w:r w:rsidRPr="00603BD5">
        <w:rPr>
          <w:rFonts w:ascii="Unistra A" w:hAnsi="Unistra A"/>
          <w:szCs w:val="28"/>
          <w:u w:val="single"/>
          <w:lang w:val="fr-FR"/>
        </w:rPr>
        <w:lastRenderedPageBreak/>
        <w:t xml:space="preserve">III – Budget prévisionnel </w:t>
      </w:r>
    </w:p>
    <w:p w:rsidR="00D5743B" w:rsidRPr="00603BD5" w:rsidRDefault="00D5743B" w:rsidP="00D5743B">
      <w:pPr>
        <w:rPr>
          <w:rFonts w:ascii="Unistra A" w:hAnsi="Unistra A"/>
        </w:rPr>
      </w:pPr>
    </w:p>
    <w:p w:rsidR="00D5743B" w:rsidRPr="00603BD5" w:rsidRDefault="00D5743B" w:rsidP="00D5743B">
      <w:pPr>
        <w:rPr>
          <w:rFonts w:ascii="Unistra A" w:hAnsi="Unistra A"/>
          <w:b/>
          <w:bCs/>
        </w:rPr>
      </w:pPr>
    </w:p>
    <w:p w:rsidR="00D5743B" w:rsidRPr="00603BD5" w:rsidRDefault="00D5743B" w:rsidP="00D5743B">
      <w:pPr>
        <w:rPr>
          <w:rFonts w:ascii="Unistra A" w:hAnsi="Unistra A"/>
          <w:b/>
          <w:bCs/>
        </w:rPr>
      </w:pPr>
    </w:p>
    <w:p w:rsidR="00D04D43" w:rsidRPr="00603BD5" w:rsidRDefault="00D04D43" w:rsidP="00D5743B">
      <w:pPr>
        <w:rPr>
          <w:rFonts w:ascii="Unistra A" w:hAnsi="Unistra A"/>
          <w:b/>
          <w:bCs/>
          <w:sz w:val="28"/>
          <w:szCs w:val="28"/>
        </w:rPr>
      </w:pPr>
      <w:r w:rsidRPr="00603BD5">
        <w:rPr>
          <w:rFonts w:ascii="Unistra A" w:hAnsi="Unistra A"/>
          <w:b/>
          <w:bCs/>
          <w:sz w:val="28"/>
          <w:szCs w:val="28"/>
        </w:rPr>
        <w:t>III.1. Dépenses pour une manifestation scientifique</w:t>
      </w:r>
    </w:p>
    <w:p w:rsidR="00D5743B" w:rsidRPr="00603BD5" w:rsidRDefault="00D5743B" w:rsidP="00D5743B">
      <w:pPr>
        <w:rPr>
          <w:rFonts w:ascii="Unistra A" w:hAnsi="Unistra A"/>
          <w:b/>
          <w:bCs/>
        </w:rPr>
      </w:pPr>
    </w:p>
    <w:p w:rsidR="006E2790" w:rsidRPr="00603BD5" w:rsidRDefault="00847F64" w:rsidP="006E2790">
      <w:pPr>
        <w:rPr>
          <w:rFonts w:ascii="Unistra A" w:hAnsi="Unistra A"/>
        </w:rPr>
      </w:pPr>
      <w:r w:rsidRPr="00603BD5">
        <w:rPr>
          <w:rFonts w:ascii="Unistra A" w:hAnsi="Unistra A"/>
          <w:b/>
          <w:bCs/>
        </w:rPr>
        <w:t>Date</w:t>
      </w:r>
      <w:r w:rsidR="00D5743B" w:rsidRPr="00603BD5">
        <w:rPr>
          <w:rFonts w:ascii="Unistra A" w:hAnsi="Unistra A"/>
          <w:b/>
          <w:bCs/>
        </w:rPr>
        <w:t> </w:t>
      </w:r>
      <w:r w:rsidRPr="00603BD5">
        <w:rPr>
          <w:rFonts w:ascii="Unistra A" w:hAnsi="Unistra A"/>
          <w:b/>
          <w:bCs/>
        </w:rPr>
        <w:t>/ lieu</w:t>
      </w:r>
      <w:r w:rsidR="00D5743B" w:rsidRPr="00603BD5">
        <w:rPr>
          <w:rFonts w:ascii="Unistra A" w:hAnsi="Unistra A"/>
          <w:b/>
          <w:bCs/>
        </w:rPr>
        <w:t xml:space="preserve"> (le cas échéant) :</w:t>
      </w:r>
      <w:r w:rsidR="006E2790" w:rsidRPr="00603BD5">
        <w:rPr>
          <w:rFonts w:ascii="Unistra A" w:hAnsi="Unistra A"/>
          <w:b/>
          <w:bCs/>
        </w:rPr>
        <w:t xml:space="preserve"> </w:t>
      </w:r>
    </w:p>
    <w:p w:rsidR="00847F64" w:rsidRPr="00603BD5" w:rsidRDefault="00847F64" w:rsidP="005E49E7">
      <w:pPr>
        <w:spacing w:line="360" w:lineRule="auto"/>
        <w:rPr>
          <w:rFonts w:ascii="Unistra A" w:hAnsi="Unistra A"/>
        </w:rPr>
      </w:pPr>
    </w:p>
    <w:p w:rsidR="00847F64" w:rsidRPr="00603BD5" w:rsidRDefault="00847F64" w:rsidP="005E49E7">
      <w:pPr>
        <w:spacing w:line="360" w:lineRule="auto"/>
        <w:rPr>
          <w:rFonts w:ascii="Unistra A" w:hAnsi="Unistra A"/>
          <w:b/>
          <w:i/>
        </w:rPr>
      </w:pPr>
      <w:r w:rsidRPr="00603BD5">
        <w:rPr>
          <w:rFonts w:ascii="Unistra A" w:hAnsi="Unistra A"/>
          <w:b/>
          <w:i/>
        </w:rPr>
        <w:t>Frais de voyage</w:t>
      </w:r>
    </w:p>
    <w:tbl>
      <w:tblPr>
        <w:tblStyle w:val="Grilledutableau"/>
        <w:tblW w:w="9854" w:type="dxa"/>
        <w:tblLook w:val="04A0" w:firstRow="1" w:lastRow="0" w:firstColumn="1" w:lastColumn="0" w:noHBand="0" w:noVBand="1"/>
      </w:tblPr>
      <w:tblGrid>
        <w:gridCol w:w="3227"/>
        <w:gridCol w:w="2977"/>
        <w:gridCol w:w="1984"/>
        <w:gridCol w:w="1666"/>
      </w:tblGrid>
      <w:tr w:rsidR="005E49E7" w:rsidRPr="00603BD5" w:rsidTr="00796CBE">
        <w:tc>
          <w:tcPr>
            <w:tcW w:w="3227" w:type="dxa"/>
            <w:shd w:val="clear" w:color="auto" w:fill="8DB3E2" w:themeFill="text2" w:themeFillTint="66"/>
          </w:tcPr>
          <w:p w:rsidR="00847F64" w:rsidRPr="00603BD5" w:rsidRDefault="00847F64" w:rsidP="005E49E7">
            <w:pPr>
              <w:spacing w:line="360" w:lineRule="auto"/>
              <w:rPr>
                <w:rFonts w:ascii="Unistra A" w:hAnsi="Unistra A"/>
                <w:b/>
              </w:rPr>
            </w:pPr>
            <w:r w:rsidRPr="00603BD5">
              <w:rPr>
                <w:rFonts w:ascii="Unistra A" w:hAnsi="Unistra A"/>
                <w:b/>
              </w:rPr>
              <w:t>Nom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:rsidR="00847F64" w:rsidRPr="00603BD5" w:rsidRDefault="00847F64" w:rsidP="005E49E7">
            <w:pPr>
              <w:spacing w:line="360" w:lineRule="auto"/>
              <w:ind w:left="153" w:hanging="153"/>
              <w:rPr>
                <w:rFonts w:ascii="Unistra A" w:hAnsi="Unistra A"/>
                <w:b/>
              </w:rPr>
            </w:pPr>
            <w:r w:rsidRPr="00603BD5">
              <w:rPr>
                <w:rFonts w:ascii="Unistra A" w:hAnsi="Unistra A"/>
                <w:b/>
              </w:rPr>
              <w:t xml:space="preserve">Trajet </w:t>
            </w:r>
          </w:p>
        </w:tc>
        <w:tc>
          <w:tcPr>
            <w:tcW w:w="1984" w:type="dxa"/>
            <w:shd w:val="clear" w:color="auto" w:fill="8DB3E2" w:themeFill="text2" w:themeFillTint="66"/>
          </w:tcPr>
          <w:p w:rsidR="00847F64" w:rsidRPr="00603BD5" w:rsidRDefault="00847F64" w:rsidP="005E49E7">
            <w:pPr>
              <w:spacing w:line="360" w:lineRule="auto"/>
              <w:rPr>
                <w:rFonts w:ascii="Unistra A" w:hAnsi="Unistra A"/>
                <w:b/>
              </w:rPr>
            </w:pPr>
            <w:r w:rsidRPr="00603BD5">
              <w:rPr>
                <w:rFonts w:ascii="Unistra A" w:hAnsi="Unistra A"/>
                <w:b/>
              </w:rPr>
              <w:t>Moyen de transport</w:t>
            </w:r>
          </w:p>
        </w:tc>
        <w:tc>
          <w:tcPr>
            <w:tcW w:w="1666" w:type="dxa"/>
            <w:shd w:val="clear" w:color="auto" w:fill="8DB3E2" w:themeFill="text2" w:themeFillTint="66"/>
          </w:tcPr>
          <w:p w:rsidR="00847F64" w:rsidRPr="00603BD5" w:rsidRDefault="00847F64" w:rsidP="005E49E7">
            <w:pPr>
              <w:spacing w:line="360" w:lineRule="auto"/>
              <w:rPr>
                <w:rFonts w:ascii="Unistra A" w:hAnsi="Unistra A"/>
                <w:b/>
              </w:rPr>
            </w:pPr>
            <w:r w:rsidRPr="00603BD5">
              <w:rPr>
                <w:rFonts w:ascii="Unistra A" w:hAnsi="Unistra A"/>
                <w:b/>
              </w:rPr>
              <w:t>Montant</w:t>
            </w:r>
          </w:p>
        </w:tc>
      </w:tr>
      <w:tr w:rsidR="005E49E7" w:rsidRPr="00603BD5" w:rsidTr="005E49E7">
        <w:tc>
          <w:tcPr>
            <w:tcW w:w="3227" w:type="dxa"/>
          </w:tcPr>
          <w:p w:rsidR="00847F64" w:rsidRPr="00603BD5" w:rsidRDefault="00847F64" w:rsidP="006E2790">
            <w:pPr>
              <w:rPr>
                <w:rFonts w:ascii="Unistra A" w:hAnsi="Unistra A"/>
              </w:rPr>
            </w:pPr>
          </w:p>
        </w:tc>
        <w:tc>
          <w:tcPr>
            <w:tcW w:w="2977" w:type="dxa"/>
          </w:tcPr>
          <w:p w:rsidR="00847F64" w:rsidRPr="00603BD5" w:rsidRDefault="00847F64" w:rsidP="005E49E7">
            <w:pPr>
              <w:spacing w:line="360" w:lineRule="auto"/>
              <w:rPr>
                <w:rFonts w:ascii="Unistra A" w:hAnsi="Unistra A"/>
              </w:rPr>
            </w:pPr>
          </w:p>
        </w:tc>
        <w:tc>
          <w:tcPr>
            <w:tcW w:w="1984" w:type="dxa"/>
          </w:tcPr>
          <w:p w:rsidR="00847F64" w:rsidRPr="00603BD5" w:rsidRDefault="00847F64" w:rsidP="005E49E7">
            <w:pPr>
              <w:spacing w:line="360" w:lineRule="auto"/>
              <w:rPr>
                <w:rFonts w:ascii="Unistra A" w:hAnsi="Unistra A"/>
              </w:rPr>
            </w:pPr>
          </w:p>
        </w:tc>
        <w:tc>
          <w:tcPr>
            <w:tcW w:w="1666" w:type="dxa"/>
          </w:tcPr>
          <w:p w:rsidR="00847F64" w:rsidRPr="00603BD5" w:rsidRDefault="00847F64" w:rsidP="005E49E7">
            <w:pPr>
              <w:spacing w:line="360" w:lineRule="auto"/>
              <w:rPr>
                <w:rFonts w:ascii="Unistra A" w:hAnsi="Unistra A"/>
              </w:rPr>
            </w:pPr>
          </w:p>
        </w:tc>
      </w:tr>
      <w:tr w:rsidR="005E49E7" w:rsidRPr="00603BD5" w:rsidTr="005E49E7">
        <w:tc>
          <w:tcPr>
            <w:tcW w:w="3227" w:type="dxa"/>
          </w:tcPr>
          <w:p w:rsidR="00847F64" w:rsidRPr="00603BD5" w:rsidRDefault="00847F64" w:rsidP="005E49E7">
            <w:pPr>
              <w:spacing w:line="360" w:lineRule="auto"/>
              <w:rPr>
                <w:rFonts w:ascii="Unistra A" w:hAnsi="Unistra A"/>
              </w:rPr>
            </w:pPr>
          </w:p>
        </w:tc>
        <w:tc>
          <w:tcPr>
            <w:tcW w:w="2977" w:type="dxa"/>
          </w:tcPr>
          <w:p w:rsidR="00847F64" w:rsidRPr="00603BD5" w:rsidRDefault="00847F64" w:rsidP="005E49E7">
            <w:pPr>
              <w:spacing w:line="360" w:lineRule="auto"/>
              <w:rPr>
                <w:rFonts w:ascii="Unistra A" w:hAnsi="Unistra A"/>
              </w:rPr>
            </w:pPr>
          </w:p>
        </w:tc>
        <w:tc>
          <w:tcPr>
            <w:tcW w:w="1984" w:type="dxa"/>
          </w:tcPr>
          <w:p w:rsidR="00847F64" w:rsidRPr="00603BD5" w:rsidRDefault="00847F64" w:rsidP="005E49E7">
            <w:pPr>
              <w:spacing w:line="360" w:lineRule="auto"/>
              <w:rPr>
                <w:rFonts w:ascii="Unistra A" w:hAnsi="Unistra A"/>
              </w:rPr>
            </w:pPr>
          </w:p>
        </w:tc>
        <w:tc>
          <w:tcPr>
            <w:tcW w:w="1666" w:type="dxa"/>
          </w:tcPr>
          <w:p w:rsidR="00847F64" w:rsidRPr="00603BD5" w:rsidRDefault="00847F64" w:rsidP="005E49E7">
            <w:pPr>
              <w:spacing w:line="360" w:lineRule="auto"/>
              <w:rPr>
                <w:rFonts w:ascii="Unistra A" w:hAnsi="Unistra A"/>
              </w:rPr>
            </w:pPr>
          </w:p>
        </w:tc>
      </w:tr>
      <w:tr w:rsidR="005E49E7" w:rsidRPr="00603BD5" w:rsidTr="005E49E7">
        <w:tc>
          <w:tcPr>
            <w:tcW w:w="3227" w:type="dxa"/>
          </w:tcPr>
          <w:p w:rsidR="00847F64" w:rsidRPr="00603BD5" w:rsidRDefault="00847F64" w:rsidP="005E49E7">
            <w:pPr>
              <w:spacing w:line="360" w:lineRule="auto"/>
              <w:rPr>
                <w:rFonts w:ascii="Unistra A" w:hAnsi="Unistra A"/>
              </w:rPr>
            </w:pPr>
          </w:p>
        </w:tc>
        <w:tc>
          <w:tcPr>
            <w:tcW w:w="2977" w:type="dxa"/>
          </w:tcPr>
          <w:p w:rsidR="00847F64" w:rsidRPr="00603BD5" w:rsidRDefault="00847F64" w:rsidP="005E49E7">
            <w:pPr>
              <w:spacing w:line="360" w:lineRule="auto"/>
              <w:rPr>
                <w:rFonts w:ascii="Unistra A" w:hAnsi="Unistra A"/>
              </w:rPr>
            </w:pPr>
          </w:p>
        </w:tc>
        <w:tc>
          <w:tcPr>
            <w:tcW w:w="1984" w:type="dxa"/>
          </w:tcPr>
          <w:p w:rsidR="00847F64" w:rsidRPr="00603BD5" w:rsidRDefault="00847F64" w:rsidP="005E49E7">
            <w:pPr>
              <w:spacing w:line="360" w:lineRule="auto"/>
              <w:rPr>
                <w:rFonts w:ascii="Unistra A" w:hAnsi="Unistra A"/>
              </w:rPr>
            </w:pPr>
          </w:p>
        </w:tc>
        <w:tc>
          <w:tcPr>
            <w:tcW w:w="1666" w:type="dxa"/>
          </w:tcPr>
          <w:p w:rsidR="00847F64" w:rsidRPr="00603BD5" w:rsidRDefault="00847F64" w:rsidP="005E49E7">
            <w:pPr>
              <w:spacing w:line="360" w:lineRule="auto"/>
              <w:rPr>
                <w:rFonts w:ascii="Unistra A" w:hAnsi="Unistra A"/>
              </w:rPr>
            </w:pPr>
          </w:p>
        </w:tc>
      </w:tr>
      <w:tr w:rsidR="006E2790" w:rsidRPr="00603BD5" w:rsidTr="005E49E7">
        <w:tc>
          <w:tcPr>
            <w:tcW w:w="3227" w:type="dxa"/>
          </w:tcPr>
          <w:p w:rsidR="006E2790" w:rsidRPr="00603BD5" w:rsidRDefault="006E2790" w:rsidP="005E49E7">
            <w:pPr>
              <w:spacing w:line="360" w:lineRule="auto"/>
              <w:rPr>
                <w:rFonts w:ascii="Unistra A" w:hAnsi="Unistra A"/>
              </w:rPr>
            </w:pPr>
          </w:p>
        </w:tc>
        <w:tc>
          <w:tcPr>
            <w:tcW w:w="2977" w:type="dxa"/>
          </w:tcPr>
          <w:p w:rsidR="006E2790" w:rsidRPr="00603BD5" w:rsidRDefault="006E2790" w:rsidP="005E49E7">
            <w:pPr>
              <w:spacing w:line="360" w:lineRule="auto"/>
              <w:rPr>
                <w:rFonts w:ascii="Unistra A" w:hAnsi="Unistra A"/>
              </w:rPr>
            </w:pPr>
          </w:p>
        </w:tc>
        <w:tc>
          <w:tcPr>
            <w:tcW w:w="1984" w:type="dxa"/>
          </w:tcPr>
          <w:p w:rsidR="006E2790" w:rsidRPr="00603BD5" w:rsidRDefault="006E2790" w:rsidP="005E49E7">
            <w:pPr>
              <w:spacing w:line="360" w:lineRule="auto"/>
              <w:rPr>
                <w:rFonts w:ascii="Unistra A" w:hAnsi="Unistra A"/>
              </w:rPr>
            </w:pPr>
          </w:p>
        </w:tc>
        <w:tc>
          <w:tcPr>
            <w:tcW w:w="1666" w:type="dxa"/>
          </w:tcPr>
          <w:p w:rsidR="006E2790" w:rsidRPr="00603BD5" w:rsidRDefault="006E2790" w:rsidP="005E49E7">
            <w:pPr>
              <w:spacing w:line="360" w:lineRule="auto"/>
              <w:rPr>
                <w:rFonts w:ascii="Unistra A" w:hAnsi="Unistra A"/>
              </w:rPr>
            </w:pPr>
          </w:p>
        </w:tc>
      </w:tr>
      <w:tr w:rsidR="006E2790" w:rsidRPr="00603BD5" w:rsidTr="005E49E7">
        <w:tc>
          <w:tcPr>
            <w:tcW w:w="3227" w:type="dxa"/>
          </w:tcPr>
          <w:p w:rsidR="006E2790" w:rsidRPr="00603BD5" w:rsidRDefault="006E2790" w:rsidP="005E49E7">
            <w:pPr>
              <w:spacing w:line="360" w:lineRule="auto"/>
              <w:rPr>
                <w:rFonts w:ascii="Unistra A" w:hAnsi="Unistra A"/>
              </w:rPr>
            </w:pPr>
          </w:p>
        </w:tc>
        <w:tc>
          <w:tcPr>
            <w:tcW w:w="2977" w:type="dxa"/>
          </w:tcPr>
          <w:p w:rsidR="006E2790" w:rsidRPr="00603BD5" w:rsidRDefault="006E2790" w:rsidP="005E49E7">
            <w:pPr>
              <w:spacing w:line="360" w:lineRule="auto"/>
              <w:rPr>
                <w:rFonts w:ascii="Unistra A" w:hAnsi="Unistra A"/>
              </w:rPr>
            </w:pPr>
          </w:p>
        </w:tc>
        <w:tc>
          <w:tcPr>
            <w:tcW w:w="1984" w:type="dxa"/>
          </w:tcPr>
          <w:p w:rsidR="006E2790" w:rsidRPr="00603BD5" w:rsidRDefault="006E2790" w:rsidP="005E49E7">
            <w:pPr>
              <w:spacing w:line="360" w:lineRule="auto"/>
              <w:rPr>
                <w:rFonts w:ascii="Unistra A" w:hAnsi="Unistra A"/>
              </w:rPr>
            </w:pPr>
          </w:p>
        </w:tc>
        <w:tc>
          <w:tcPr>
            <w:tcW w:w="1666" w:type="dxa"/>
          </w:tcPr>
          <w:p w:rsidR="006E2790" w:rsidRPr="00603BD5" w:rsidRDefault="006E2790" w:rsidP="005E49E7">
            <w:pPr>
              <w:spacing w:line="360" w:lineRule="auto"/>
              <w:rPr>
                <w:rFonts w:ascii="Unistra A" w:hAnsi="Unistra A"/>
              </w:rPr>
            </w:pPr>
          </w:p>
        </w:tc>
      </w:tr>
      <w:tr w:rsidR="006E2790" w:rsidRPr="00603BD5" w:rsidTr="005E49E7">
        <w:tc>
          <w:tcPr>
            <w:tcW w:w="3227" w:type="dxa"/>
          </w:tcPr>
          <w:p w:rsidR="006E2790" w:rsidRPr="00603BD5" w:rsidRDefault="006E2790" w:rsidP="005E49E7">
            <w:pPr>
              <w:spacing w:line="360" w:lineRule="auto"/>
              <w:rPr>
                <w:rFonts w:ascii="Unistra A" w:hAnsi="Unistra A"/>
              </w:rPr>
            </w:pPr>
          </w:p>
        </w:tc>
        <w:tc>
          <w:tcPr>
            <w:tcW w:w="2977" w:type="dxa"/>
          </w:tcPr>
          <w:p w:rsidR="006E2790" w:rsidRPr="00603BD5" w:rsidRDefault="006E2790" w:rsidP="005E49E7">
            <w:pPr>
              <w:spacing w:line="360" w:lineRule="auto"/>
              <w:rPr>
                <w:rFonts w:ascii="Unistra A" w:hAnsi="Unistra A"/>
              </w:rPr>
            </w:pPr>
          </w:p>
        </w:tc>
        <w:tc>
          <w:tcPr>
            <w:tcW w:w="1984" w:type="dxa"/>
          </w:tcPr>
          <w:p w:rsidR="006E2790" w:rsidRPr="00603BD5" w:rsidRDefault="006E2790" w:rsidP="005E49E7">
            <w:pPr>
              <w:spacing w:line="360" w:lineRule="auto"/>
              <w:rPr>
                <w:rFonts w:ascii="Unistra A" w:hAnsi="Unistra A"/>
              </w:rPr>
            </w:pPr>
          </w:p>
        </w:tc>
        <w:tc>
          <w:tcPr>
            <w:tcW w:w="1666" w:type="dxa"/>
          </w:tcPr>
          <w:p w:rsidR="006E2790" w:rsidRPr="00603BD5" w:rsidRDefault="006E2790" w:rsidP="005E49E7">
            <w:pPr>
              <w:spacing w:line="360" w:lineRule="auto"/>
              <w:rPr>
                <w:rFonts w:ascii="Unistra A" w:hAnsi="Unistra A"/>
              </w:rPr>
            </w:pPr>
          </w:p>
        </w:tc>
      </w:tr>
      <w:tr w:rsidR="006E2790" w:rsidRPr="00603BD5" w:rsidTr="005E49E7">
        <w:tc>
          <w:tcPr>
            <w:tcW w:w="3227" w:type="dxa"/>
          </w:tcPr>
          <w:p w:rsidR="006E2790" w:rsidRPr="00603BD5" w:rsidRDefault="006E2790" w:rsidP="005E49E7">
            <w:pPr>
              <w:spacing w:line="360" w:lineRule="auto"/>
              <w:rPr>
                <w:rFonts w:ascii="Unistra A" w:hAnsi="Unistra A"/>
              </w:rPr>
            </w:pPr>
          </w:p>
        </w:tc>
        <w:tc>
          <w:tcPr>
            <w:tcW w:w="2977" w:type="dxa"/>
          </w:tcPr>
          <w:p w:rsidR="006E2790" w:rsidRPr="00603BD5" w:rsidRDefault="006E2790" w:rsidP="005E49E7">
            <w:pPr>
              <w:spacing w:line="360" w:lineRule="auto"/>
              <w:rPr>
                <w:rFonts w:ascii="Unistra A" w:hAnsi="Unistra A"/>
              </w:rPr>
            </w:pPr>
          </w:p>
        </w:tc>
        <w:tc>
          <w:tcPr>
            <w:tcW w:w="1984" w:type="dxa"/>
          </w:tcPr>
          <w:p w:rsidR="006E2790" w:rsidRPr="00603BD5" w:rsidRDefault="006E2790" w:rsidP="005E49E7">
            <w:pPr>
              <w:spacing w:line="360" w:lineRule="auto"/>
              <w:rPr>
                <w:rFonts w:ascii="Unistra A" w:hAnsi="Unistra A"/>
              </w:rPr>
            </w:pPr>
          </w:p>
        </w:tc>
        <w:tc>
          <w:tcPr>
            <w:tcW w:w="1666" w:type="dxa"/>
          </w:tcPr>
          <w:p w:rsidR="006E2790" w:rsidRPr="00603BD5" w:rsidRDefault="006E2790" w:rsidP="005E49E7">
            <w:pPr>
              <w:spacing w:line="360" w:lineRule="auto"/>
              <w:rPr>
                <w:rFonts w:ascii="Unistra A" w:hAnsi="Unistra A"/>
              </w:rPr>
            </w:pPr>
          </w:p>
        </w:tc>
      </w:tr>
      <w:tr w:rsidR="006E2790" w:rsidRPr="00603BD5" w:rsidTr="005E49E7">
        <w:tc>
          <w:tcPr>
            <w:tcW w:w="3227" w:type="dxa"/>
          </w:tcPr>
          <w:p w:rsidR="006E2790" w:rsidRPr="00603BD5" w:rsidRDefault="006E2790" w:rsidP="005E49E7">
            <w:pPr>
              <w:spacing w:line="360" w:lineRule="auto"/>
              <w:rPr>
                <w:rFonts w:ascii="Unistra A" w:hAnsi="Unistra A"/>
              </w:rPr>
            </w:pPr>
          </w:p>
        </w:tc>
        <w:tc>
          <w:tcPr>
            <w:tcW w:w="2977" w:type="dxa"/>
          </w:tcPr>
          <w:p w:rsidR="006E2790" w:rsidRPr="00603BD5" w:rsidRDefault="006E2790" w:rsidP="005E49E7">
            <w:pPr>
              <w:spacing w:line="360" w:lineRule="auto"/>
              <w:rPr>
                <w:rFonts w:ascii="Unistra A" w:hAnsi="Unistra A"/>
              </w:rPr>
            </w:pPr>
          </w:p>
        </w:tc>
        <w:tc>
          <w:tcPr>
            <w:tcW w:w="1984" w:type="dxa"/>
          </w:tcPr>
          <w:p w:rsidR="006E2790" w:rsidRPr="00603BD5" w:rsidRDefault="006E2790" w:rsidP="005E49E7">
            <w:pPr>
              <w:spacing w:line="360" w:lineRule="auto"/>
              <w:rPr>
                <w:rFonts w:ascii="Unistra A" w:hAnsi="Unistra A"/>
              </w:rPr>
            </w:pPr>
          </w:p>
        </w:tc>
        <w:tc>
          <w:tcPr>
            <w:tcW w:w="1666" w:type="dxa"/>
          </w:tcPr>
          <w:p w:rsidR="006E2790" w:rsidRPr="00603BD5" w:rsidRDefault="006E2790" w:rsidP="005E49E7">
            <w:pPr>
              <w:spacing w:line="360" w:lineRule="auto"/>
              <w:rPr>
                <w:rFonts w:ascii="Unistra A" w:hAnsi="Unistra A"/>
              </w:rPr>
            </w:pPr>
          </w:p>
        </w:tc>
      </w:tr>
      <w:tr w:rsidR="006E2790" w:rsidRPr="00603BD5" w:rsidTr="005E49E7">
        <w:tc>
          <w:tcPr>
            <w:tcW w:w="3227" w:type="dxa"/>
          </w:tcPr>
          <w:p w:rsidR="006E2790" w:rsidRPr="00603BD5" w:rsidRDefault="006E2790" w:rsidP="005E49E7">
            <w:pPr>
              <w:spacing w:line="360" w:lineRule="auto"/>
              <w:rPr>
                <w:rFonts w:ascii="Unistra A" w:hAnsi="Unistra A"/>
              </w:rPr>
            </w:pPr>
          </w:p>
        </w:tc>
        <w:tc>
          <w:tcPr>
            <w:tcW w:w="2977" w:type="dxa"/>
          </w:tcPr>
          <w:p w:rsidR="006E2790" w:rsidRPr="00603BD5" w:rsidRDefault="006E2790" w:rsidP="005E49E7">
            <w:pPr>
              <w:spacing w:line="360" w:lineRule="auto"/>
              <w:rPr>
                <w:rFonts w:ascii="Unistra A" w:hAnsi="Unistra A"/>
              </w:rPr>
            </w:pPr>
          </w:p>
        </w:tc>
        <w:tc>
          <w:tcPr>
            <w:tcW w:w="1984" w:type="dxa"/>
          </w:tcPr>
          <w:p w:rsidR="006E2790" w:rsidRPr="00603BD5" w:rsidRDefault="006E2790" w:rsidP="005E49E7">
            <w:pPr>
              <w:spacing w:line="360" w:lineRule="auto"/>
              <w:rPr>
                <w:rFonts w:ascii="Unistra A" w:hAnsi="Unistra A"/>
              </w:rPr>
            </w:pPr>
          </w:p>
        </w:tc>
        <w:tc>
          <w:tcPr>
            <w:tcW w:w="1666" w:type="dxa"/>
          </w:tcPr>
          <w:p w:rsidR="006E2790" w:rsidRPr="00603BD5" w:rsidRDefault="006E2790" w:rsidP="005E49E7">
            <w:pPr>
              <w:spacing w:line="360" w:lineRule="auto"/>
              <w:rPr>
                <w:rFonts w:ascii="Unistra A" w:hAnsi="Unistra A"/>
              </w:rPr>
            </w:pPr>
          </w:p>
        </w:tc>
      </w:tr>
      <w:tr w:rsidR="006E2790" w:rsidRPr="00603BD5" w:rsidTr="005E49E7">
        <w:tc>
          <w:tcPr>
            <w:tcW w:w="3227" w:type="dxa"/>
          </w:tcPr>
          <w:p w:rsidR="006E2790" w:rsidRPr="00603BD5" w:rsidRDefault="006E2790" w:rsidP="005E49E7">
            <w:pPr>
              <w:spacing w:line="360" w:lineRule="auto"/>
              <w:rPr>
                <w:rFonts w:ascii="Unistra A" w:hAnsi="Unistra A"/>
              </w:rPr>
            </w:pPr>
          </w:p>
        </w:tc>
        <w:tc>
          <w:tcPr>
            <w:tcW w:w="2977" w:type="dxa"/>
          </w:tcPr>
          <w:p w:rsidR="006E2790" w:rsidRPr="00603BD5" w:rsidRDefault="006E2790" w:rsidP="005E49E7">
            <w:pPr>
              <w:spacing w:line="360" w:lineRule="auto"/>
              <w:rPr>
                <w:rFonts w:ascii="Unistra A" w:hAnsi="Unistra A"/>
              </w:rPr>
            </w:pPr>
          </w:p>
        </w:tc>
        <w:tc>
          <w:tcPr>
            <w:tcW w:w="1984" w:type="dxa"/>
          </w:tcPr>
          <w:p w:rsidR="006E2790" w:rsidRPr="00603BD5" w:rsidRDefault="006E2790" w:rsidP="005E49E7">
            <w:pPr>
              <w:spacing w:line="360" w:lineRule="auto"/>
              <w:rPr>
                <w:rFonts w:ascii="Unistra A" w:hAnsi="Unistra A"/>
              </w:rPr>
            </w:pPr>
            <w:r w:rsidRPr="00603BD5">
              <w:rPr>
                <w:rFonts w:ascii="Unistra A" w:hAnsi="Unistra A"/>
              </w:rPr>
              <w:t>train</w:t>
            </w:r>
          </w:p>
        </w:tc>
        <w:tc>
          <w:tcPr>
            <w:tcW w:w="1666" w:type="dxa"/>
          </w:tcPr>
          <w:p w:rsidR="006E2790" w:rsidRPr="00603BD5" w:rsidRDefault="006E2790" w:rsidP="005E49E7">
            <w:pPr>
              <w:spacing w:line="360" w:lineRule="auto"/>
              <w:rPr>
                <w:rFonts w:ascii="Unistra A" w:hAnsi="Unistra A"/>
              </w:rPr>
            </w:pPr>
          </w:p>
        </w:tc>
      </w:tr>
      <w:tr w:rsidR="005E49E7" w:rsidRPr="00603BD5" w:rsidTr="005E49E7">
        <w:tc>
          <w:tcPr>
            <w:tcW w:w="8188" w:type="dxa"/>
            <w:gridSpan w:val="3"/>
          </w:tcPr>
          <w:p w:rsidR="005E49E7" w:rsidRPr="00603BD5" w:rsidRDefault="005E49E7" w:rsidP="005E49E7">
            <w:pPr>
              <w:spacing w:line="360" w:lineRule="auto"/>
              <w:rPr>
                <w:rFonts w:ascii="Unistra A" w:hAnsi="Unistra A"/>
                <w:b/>
              </w:rPr>
            </w:pPr>
            <w:r w:rsidRPr="00603BD5">
              <w:rPr>
                <w:rFonts w:ascii="Unistra A" w:hAnsi="Unistra A"/>
                <w:b/>
              </w:rPr>
              <w:t>Total frais de voyage</w:t>
            </w:r>
          </w:p>
        </w:tc>
        <w:tc>
          <w:tcPr>
            <w:tcW w:w="1666" w:type="dxa"/>
          </w:tcPr>
          <w:p w:rsidR="005E49E7" w:rsidRPr="00603BD5" w:rsidRDefault="006E2790" w:rsidP="005E49E7">
            <w:pPr>
              <w:spacing w:line="360" w:lineRule="auto"/>
              <w:rPr>
                <w:rFonts w:ascii="Unistra A" w:hAnsi="Unistra A"/>
                <w:b/>
                <w:bCs/>
              </w:rPr>
            </w:pPr>
            <w:r w:rsidRPr="00603BD5">
              <w:rPr>
                <w:rFonts w:ascii="Unistra A" w:hAnsi="Unistra A"/>
                <w:b/>
                <w:bCs/>
              </w:rPr>
              <w:t>4700</w:t>
            </w:r>
          </w:p>
        </w:tc>
      </w:tr>
    </w:tbl>
    <w:p w:rsidR="00847F64" w:rsidRPr="00603BD5" w:rsidRDefault="00847F64" w:rsidP="005E49E7">
      <w:pPr>
        <w:spacing w:line="360" w:lineRule="auto"/>
        <w:rPr>
          <w:rFonts w:ascii="Unistra A" w:hAnsi="Unistra A"/>
        </w:rPr>
      </w:pPr>
    </w:p>
    <w:p w:rsidR="00847F64" w:rsidRPr="00603BD5" w:rsidRDefault="00847F64" w:rsidP="005E49E7">
      <w:pPr>
        <w:spacing w:line="360" w:lineRule="auto"/>
        <w:rPr>
          <w:rFonts w:ascii="Unistra A" w:hAnsi="Unistra A"/>
        </w:rPr>
      </w:pPr>
    </w:p>
    <w:p w:rsidR="00847F64" w:rsidRPr="00603BD5" w:rsidRDefault="00847F64" w:rsidP="005E49E7">
      <w:pPr>
        <w:spacing w:line="360" w:lineRule="auto"/>
        <w:rPr>
          <w:rFonts w:ascii="Unistra A" w:hAnsi="Unistra A"/>
          <w:b/>
          <w:i/>
        </w:rPr>
      </w:pPr>
      <w:r w:rsidRPr="00603BD5">
        <w:rPr>
          <w:rFonts w:ascii="Unistra A" w:hAnsi="Unistra A"/>
          <w:b/>
          <w:i/>
        </w:rPr>
        <w:t>Frais d’hébergement</w:t>
      </w: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3227"/>
        <w:gridCol w:w="2437"/>
        <w:gridCol w:w="2438"/>
        <w:gridCol w:w="1787"/>
      </w:tblGrid>
      <w:tr w:rsidR="005E49E7" w:rsidRPr="00603BD5" w:rsidTr="00796CBE">
        <w:tc>
          <w:tcPr>
            <w:tcW w:w="3227" w:type="dxa"/>
            <w:shd w:val="clear" w:color="auto" w:fill="8DB3E2" w:themeFill="text2" w:themeFillTint="66"/>
          </w:tcPr>
          <w:p w:rsidR="005E49E7" w:rsidRPr="00603BD5" w:rsidRDefault="005E49E7" w:rsidP="005E49E7">
            <w:pPr>
              <w:spacing w:line="360" w:lineRule="auto"/>
              <w:rPr>
                <w:rFonts w:ascii="Unistra A" w:hAnsi="Unistra A"/>
                <w:b/>
              </w:rPr>
            </w:pPr>
            <w:r w:rsidRPr="00603BD5">
              <w:rPr>
                <w:rFonts w:ascii="Unistra A" w:hAnsi="Unistra A"/>
                <w:b/>
              </w:rPr>
              <w:t>Nom</w:t>
            </w:r>
          </w:p>
        </w:tc>
        <w:tc>
          <w:tcPr>
            <w:tcW w:w="2437" w:type="dxa"/>
            <w:shd w:val="clear" w:color="auto" w:fill="8DB3E2" w:themeFill="text2" w:themeFillTint="66"/>
          </w:tcPr>
          <w:p w:rsidR="005E49E7" w:rsidRPr="00603BD5" w:rsidRDefault="005E49E7" w:rsidP="005E49E7">
            <w:pPr>
              <w:spacing w:line="360" w:lineRule="auto"/>
              <w:ind w:left="153" w:hanging="153"/>
              <w:rPr>
                <w:rFonts w:ascii="Unistra A" w:hAnsi="Unistra A"/>
                <w:b/>
              </w:rPr>
            </w:pPr>
            <w:r w:rsidRPr="00603BD5">
              <w:rPr>
                <w:rFonts w:ascii="Unistra A" w:hAnsi="Unistra A"/>
                <w:b/>
              </w:rPr>
              <w:t>Nombre de nuitées</w:t>
            </w:r>
          </w:p>
        </w:tc>
        <w:tc>
          <w:tcPr>
            <w:tcW w:w="2438" w:type="dxa"/>
            <w:shd w:val="clear" w:color="auto" w:fill="8DB3E2" w:themeFill="text2" w:themeFillTint="66"/>
          </w:tcPr>
          <w:p w:rsidR="005E49E7" w:rsidRPr="00603BD5" w:rsidRDefault="005E49E7" w:rsidP="005E49E7">
            <w:pPr>
              <w:spacing w:line="360" w:lineRule="auto"/>
              <w:rPr>
                <w:rFonts w:ascii="Unistra A" w:hAnsi="Unistra A"/>
                <w:b/>
              </w:rPr>
            </w:pPr>
            <w:r w:rsidRPr="00603BD5">
              <w:rPr>
                <w:rFonts w:ascii="Unistra A" w:hAnsi="Unistra A"/>
                <w:b/>
              </w:rPr>
              <w:t>Prix unitaire</w:t>
            </w:r>
          </w:p>
        </w:tc>
        <w:tc>
          <w:tcPr>
            <w:tcW w:w="1787" w:type="dxa"/>
            <w:shd w:val="clear" w:color="auto" w:fill="8DB3E2" w:themeFill="text2" w:themeFillTint="66"/>
          </w:tcPr>
          <w:p w:rsidR="005E49E7" w:rsidRPr="00603BD5" w:rsidRDefault="005E49E7" w:rsidP="00796CBE">
            <w:pPr>
              <w:spacing w:line="360" w:lineRule="auto"/>
              <w:rPr>
                <w:rFonts w:ascii="Unistra A" w:hAnsi="Unistra A"/>
                <w:b/>
              </w:rPr>
            </w:pPr>
            <w:r w:rsidRPr="00603BD5">
              <w:rPr>
                <w:rFonts w:ascii="Unistra A" w:hAnsi="Unistra A"/>
                <w:b/>
              </w:rPr>
              <w:t xml:space="preserve">Montant </w:t>
            </w:r>
          </w:p>
        </w:tc>
      </w:tr>
      <w:tr w:rsidR="006E2790" w:rsidRPr="00603BD5" w:rsidTr="005E49E7">
        <w:tc>
          <w:tcPr>
            <w:tcW w:w="3227" w:type="dxa"/>
          </w:tcPr>
          <w:p w:rsidR="006E2790" w:rsidRPr="00603BD5" w:rsidRDefault="006E2790" w:rsidP="006E2790">
            <w:pPr>
              <w:spacing w:line="360" w:lineRule="auto"/>
              <w:rPr>
                <w:rFonts w:ascii="Unistra A" w:hAnsi="Unistra A"/>
              </w:rPr>
            </w:pPr>
          </w:p>
        </w:tc>
        <w:tc>
          <w:tcPr>
            <w:tcW w:w="2437" w:type="dxa"/>
          </w:tcPr>
          <w:p w:rsidR="006E2790" w:rsidRPr="00603BD5" w:rsidRDefault="006E2790" w:rsidP="006E2790">
            <w:pPr>
              <w:spacing w:line="360" w:lineRule="auto"/>
              <w:rPr>
                <w:rFonts w:ascii="Unistra A" w:hAnsi="Unistra A"/>
              </w:rPr>
            </w:pPr>
          </w:p>
        </w:tc>
        <w:tc>
          <w:tcPr>
            <w:tcW w:w="2438" w:type="dxa"/>
          </w:tcPr>
          <w:p w:rsidR="006E2790" w:rsidRPr="00603BD5" w:rsidRDefault="006E2790" w:rsidP="006E2790">
            <w:pPr>
              <w:spacing w:line="360" w:lineRule="auto"/>
              <w:rPr>
                <w:rFonts w:ascii="Unistra A" w:hAnsi="Unistra A"/>
              </w:rPr>
            </w:pPr>
          </w:p>
        </w:tc>
        <w:tc>
          <w:tcPr>
            <w:tcW w:w="1787" w:type="dxa"/>
          </w:tcPr>
          <w:p w:rsidR="006E2790" w:rsidRPr="00603BD5" w:rsidRDefault="006E2790" w:rsidP="006E2790">
            <w:pPr>
              <w:spacing w:line="360" w:lineRule="auto"/>
              <w:rPr>
                <w:rFonts w:ascii="Unistra A" w:hAnsi="Unistra A"/>
              </w:rPr>
            </w:pPr>
          </w:p>
        </w:tc>
      </w:tr>
      <w:tr w:rsidR="006E2790" w:rsidRPr="00603BD5" w:rsidTr="005E49E7">
        <w:tc>
          <w:tcPr>
            <w:tcW w:w="3227" w:type="dxa"/>
          </w:tcPr>
          <w:p w:rsidR="006E2790" w:rsidRPr="00603BD5" w:rsidRDefault="006E2790" w:rsidP="006E2790">
            <w:pPr>
              <w:spacing w:line="360" w:lineRule="auto"/>
              <w:rPr>
                <w:rFonts w:ascii="Unistra A" w:hAnsi="Unistra A"/>
              </w:rPr>
            </w:pPr>
          </w:p>
        </w:tc>
        <w:tc>
          <w:tcPr>
            <w:tcW w:w="2437" w:type="dxa"/>
          </w:tcPr>
          <w:p w:rsidR="006E2790" w:rsidRPr="00603BD5" w:rsidRDefault="006E2790" w:rsidP="006E2790">
            <w:pPr>
              <w:spacing w:line="360" w:lineRule="auto"/>
              <w:rPr>
                <w:rFonts w:ascii="Unistra A" w:hAnsi="Unistra A"/>
              </w:rPr>
            </w:pPr>
          </w:p>
        </w:tc>
        <w:tc>
          <w:tcPr>
            <w:tcW w:w="2438" w:type="dxa"/>
          </w:tcPr>
          <w:p w:rsidR="006E2790" w:rsidRPr="00603BD5" w:rsidRDefault="006E2790" w:rsidP="006E2790">
            <w:pPr>
              <w:spacing w:line="360" w:lineRule="auto"/>
              <w:rPr>
                <w:rFonts w:ascii="Unistra A" w:hAnsi="Unistra A"/>
              </w:rPr>
            </w:pPr>
          </w:p>
        </w:tc>
        <w:tc>
          <w:tcPr>
            <w:tcW w:w="1787" w:type="dxa"/>
          </w:tcPr>
          <w:p w:rsidR="006E2790" w:rsidRPr="00603BD5" w:rsidRDefault="006E2790" w:rsidP="006E2790">
            <w:pPr>
              <w:spacing w:line="360" w:lineRule="auto"/>
              <w:rPr>
                <w:rFonts w:ascii="Unistra A" w:hAnsi="Unistra A"/>
              </w:rPr>
            </w:pPr>
          </w:p>
        </w:tc>
      </w:tr>
      <w:tr w:rsidR="006E2790" w:rsidRPr="00603BD5" w:rsidTr="005E49E7">
        <w:tc>
          <w:tcPr>
            <w:tcW w:w="3227" w:type="dxa"/>
          </w:tcPr>
          <w:p w:rsidR="006E2790" w:rsidRPr="00603BD5" w:rsidRDefault="006E2790" w:rsidP="006E2790">
            <w:pPr>
              <w:spacing w:line="360" w:lineRule="auto"/>
              <w:rPr>
                <w:rFonts w:ascii="Unistra A" w:hAnsi="Unistra A"/>
              </w:rPr>
            </w:pPr>
          </w:p>
        </w:tc>
        <w:tc>
          <w:tcPr>
            <w:tcW w:w="2437" w:type="dxa"/>
          </w:tcPr>
          <w:p w:rsidR="006E2790" w:rsidRPr="00603BD5" w:rsidRDefault="006E2790" w:rsidP="006E2790">
            <w:pPr>
              <w:spacing w:line="360" w:lineRule="auto"/>
              <w:rPr>
                <w:rFonts w:ascii="Unistra A" w:hAnsi="Unistra A"/>
              </w:rPr>
            </w:pPr>
          </w:p>
        </w:tc>
        <w:tc>
          <w:tcPr>
            <w:tcW w:w="2438" w:type="dxa"/>
          </w:tcPr>
          <w:p w:rsidR="006E2790" w:rsidRPr="00603BD5" w:rsidRDefault="006E2790" w:rsidP="006E2790">
            <w:pPr>
              <w:spacing w:line="360" w:lineRule="auto"/>
              <w:rPr>
                <w:rFonts w:ascii="Unistra A" w:hAnsi="Unistra A"/>
              </w:rPr>
            </w:pPr>
          </w:p>
        </w:tc>
        <w:tc>
          <w:tcPr>
            <w:tcW w:w="1787" w:type="dxa"/>
          </w:tcPr>
          <w:p w:rsidR="006E2790" w:rsidRPr="00603BD5" w:rsidRDefault="006E2790" w:rsidP="006E2790">
            <w:pPr>
              <w:spacing w:line="360" w:lineRule="auto"/>
              <w:rPr>
                <w:rFonts w:ascii="Unistra A" w:hAnsi="Unistra A"/>
              </w:rPr>
            </w:pPr>
          </w:p>
        </w:tc>
      </w:tr>
      <w:tr w:rsidR="006E2790" w:rsidRPr="00603BD5" w:rsidTr="005E49E7">
        <w:tc>
          <w:tcPr>
            <w:tcW w:w="3227" w:type="dxa"/>
          </w:tcPr>
          <w:p w:rsidR="006E2790" w:rsidRPr="00603BD5" w:rsidRDefault="006E2790" w:rsidP="006E2790">
            <w:pPr>
              <w:spacing w:line="360" w:lineRule="auto"/>
              <w:rPr>
                <w:rFonts w:ascii="Unistra A" w:hAnsi="Unistra A"/>
              </w:rPr>
            </w:pPr>
          </w:p>
        </w:tc>
        <w:tc>
          <w:tcPr>
            <w:tcW w:w="2437" w:type="dxa"/>
          </w:tcPr>
          <w:p w:rsidR="006E2790" w:rsidRPr="00603BD5" w:rsidRDefault="006E2790" w:rsidP="006E2790">
            <w:pPr>
              <w:spacing w:line="360" w:lineRule="auto"/>
              <w:rPr>
                <w:rFonts w:ascii="Unistra A" w:hAnsi="Unistra A"/>
              </w:rPr>
            </w:pPr>
          </w:p>
        </w:tc>
        <w:tc>
          <w:tcPr>
            <w:tcW w:w="2438" w:type="dxa"/>
          </w:tcPr>
          <w:p w:rsidR="006E2790" w:rsidRPr="00603BD5" w:rsidRDefault="006E2790" w:rsidP="006E2790">
            <w:pPr>
              <w:spacing w:line="360" w:lineRule="auto"/>
              <w:rPr>
                <w:rFonts w:ascii="Unistra A" w:hAnsi="Unistra A"/>
              </w:rPr>
            </w:pPr>
          </w:p>
        </w:tc>
        <w:tc>
          <w:tcPr>
            <w:tcW w:w="1787" w:type="dxa"/>
          </w:tcPr>
          <w:p w:rsidR="006E2790" w:rsidRPr="00603BD5" w:rsidRDefault="006E2790" w:rsidP="006E2790">
            <w:pPr>
              <w:spacing w:line="360" w:lineRule="auto"/>
              <w:rPr>
                <w:rFonts w:ascii="Unistra A" w:hAnsi="Unistra A"/>
              </w:rPr>
            </w:pPr>
          </w:p>
        </w:tc>
      </w:tr>
      <w:tr w:rsidR="006E2790" w:rsidRPr="00603BD5" w:rsidTr="005E49E7">
        <w:tc>
          <w:tcPr>
            <w:tcW w:w="3227" w:type="dxa"/>
          </w:tcPr>
          <w:p w:rsidR="006E2790" w:rsidRPr="00603BD5" w:rsidRDefault="006E2790" w:rsidP="006E2790">
            <w:pPr>
              <w:spacing w:line="360" w:lineRule="auto"/>
              <w:rPr>
                <w:rFonts w:ascii="Unistra A" w:hAnsi="Unistra A"/>
              </w:rPr>
            </w:pPr>
          </w:p>
        </w:tc>
        <w:tc>
          <w:tcPr>
            <w:tcW w:w="2437" w:type="dxa"/>
          </w:tcPr>
          <w:p w:rsidR="006E2790" w:rsidRPr="00603BD5" w:rsidRDefault="006E2790" w:rsidP="006E2790">
            <w:pPr>
              <w:spacing w:line="360" w:lineRule="auto"/>
              <w:rPr>
                <w:rFonts w:ascii="Unistra A" w:hAnsi="Unistra A"/>
              </w:rPr>
            </w:pPr>
          </w:p>
        </w:tc>
        <w:tc>
          <w:tcPr>
            <w:tcW w:w="2438" w:type="dxa"/>
          </w:tcPr>
          <w:p w:rsidR="006E2790" w:rsidRPr="00603BD5" w:rsidRDefault="006E2790" w:rsidP="006E2790">
            <w:pPr>
              <w:spacing w:line="360" w:lineRule="auto"/>
              <w:rPr>
                <w:rFonts w:ascii="Unistra A" w:hAnsi="Unistra A"/>
              </w:rPr>
            </w:pPr>
          </w:p>
        </w:tc>
        <w:tc>
          <w:tcPr>
            <w:tcW w:w="1787" w:type="dxa"/>
          </w:tcPr>
          <w:p w:rsidR="006E2790" w:rsidRPr="00603BD5" w:rsidRDefault="006E2790" w:rsidP="006E2790">
            <w:pPr>
              <w:spacing w:line="360" w:lineRule="auto"/>
              <w:rPr>
                <w:rFonts w:ascii="Unistra A" w:hAnsi="Unistra A"/>
              </w:rPr>
            </w:pPr>
          </w:p>
        </w:tc>
      </w:tr>
      <w:tr w:rsidR="006E2790" w:rsidRPr="00603BD5" w:rsidTr="005E49E7">
        <w:tc>
          <w:tcPr>
            <w:tcW w:w="3227" w:type="dxa"/>
          </w:tcPr>
          <w:p w:rsidR="006E2790" w:rsidRPr="00603BD5" w:rsidRDefault="006E2790" w:rsidP="006E2790">
            <w:pPr>
              <w:spacing w:line="360" w:lineRule="auto"/>
              <w:rPr>
                <w:rFonts w:ascii="Unistra A" w:hAnsi="Unistra A"/>
              </w:rPr>
            </w:pPr>
          </w:p>
        </w:tc>
        <w:tc>
          <w:tcPr>
            <w:tcW w:w="2437" w:type="dxa"/>
          </w:tcPr>
          <w:p w:rsidR="006E2790" w:rsidRPr="00603BD5" w:rsidRDefault="006E2790" w:rsidP="006E2790">
            <w:pPr>
              <w:spacing w:line="360" w:lineRule="auto"/>
              <w:rPr>
                <w:rFonts w:ascii="Unistra A" w:hAnsi="Unistra A"/>
              </w:rPr>
            </w:pPr>
          </w:p>
        </w:tc>
        <w:tc>
          <w:tcPr>
            <w:tcW w:w="2438" w:type="dxa"/>
          </w:tcPr>
          <w:p w:rsidR="006E2790" w:rsidRPr="00603BD5" w:rsidRDefault="006E2790" w:rsidP="006E2790">
            <w:pPr>
              <w:spacing w:line="360" w:lineRule="auto"/>
              <w:rPr>
                <w:rFonts w:ascii="Unistra A" w:hAnsi="Unistra A"/>
              </w:rPr>
            </w:pPr>
          </w:p>
        </w:tc>
        <w:tc>
          <w:tcPr>
            <w:tcW w:w="1787" w:type="dxa"/>
          </w:tcPr>
          <w:p w:rsidR="006E2790" w:rsidRPr="00603BD5" w:rsidRDefault="006E2790" w:rsidP="006E2790">
            <w:pPr>
              <w:spacing w:line="360" w:lineRule="auto"/>
              <w:rPr>
                <w:rFonts w:ascii="Unistra A" w:hAnsi="Unistra A"/>
              </w:rPr>
            </w:pPr>
          </w:p>
        </w:tc>
      </w:tr>
      <w:tr w:rsidR="006E2790" w:rsidRPr="00603BD5" w:rsidTr="005E49E7">
        <w:tc>
          <w:tcPr>
            <w:tcW w:w="3227" w:type="dxa"/>
          </w:tcPr>
          <w:p w:rsidR="006E2790" w:rsidRPr="00603BD5" w:rsidRDefault="006E2790" w:rsidP="006E2790">
            <w:pPr>
              <w:spacing w:line="360" w:lineRule="auto"/>
              <w:rPr>
                <w:rFonts w:ascii="Unistra A" w:hAnsi="Unistra A"/>
              </w:rPr>
            </w:pPr>
          </w:p>
        </w:tc>
        <w:tc>
          <w:tcPr>
            <w:tcW w:w="2437" w:type="dxa"/>
          </w:tcPr>
          <w:p w:rsidR="006E2790" w:rsidRPr="00603BD5" w:rsidRDefault="006E2790" w:rsidP="006E2790">
            <w:pPr>
              <w:spacing w:line="360" w:lineRule="auto"/>
              <w:rPr>
                <w:rFonts w:ascii="Unistra A" w:hAnsi="Unistra A"/>
              </w:rPr>
            </w:pPr>
          </w:p>
        </w:tc>
        <w:tc>
          <w:tcPr>
            <w:tcW w:w="2438" w:type="dxa"/>
          </w:tcPr>
          <w:p w:rsidR="006E2790" w:rsidRPr="00603BD5" w:rsidRDefault="006E2790" w:rsidP="006E2790">
            <w:pPr>
              <w:spacing w:line="360" w:lineRule="auto"/>
              <w:rPr>
                <w:rFonts w:ascii="Unistra A" w:hAnsi="Unistra A"/>
              </w:rPr>
            </w:pPr>
          </w:p>
        </w:tc>
        <w:tc>
          <w:tcPr>
            <w:tcW w:w="1787" w:type="dxa"/>
          </w:tcPr>
          <w:p w:rsidR="006E2790" w:rsidRPr="00603BD5" w:rsidRDefault="006E2790" w:rsidP="006E2790">
            <w:pPr>
              <w:spacing w:line="360" w:lineRule="auto"/>
              <w:rPr>
                <w:rFonts w:ascii="Unistra A" w:hAnsi="Unistra A"/>
              </w:rPr>
            </w:pPr>
          </w:p>
        </w:tc>
      </w:tr>
      <w:tr w:rsidR="006E2790" w:rsidRPr="00603BD5" w:rsidTr="005E49E7">
        <w:tc>
          <w:tcPr>
            <w:tcW w:w="3227" w:type="dxa"/>
          </w:tcPr>
          <w:p w:rsidR="006E2790" w:rsidRPr="00603BD5" w:rsidRDefault="006E2790" w:rsidP="006E2790">
            <w:pPr>
              <w:spacing w:line="360" w:lineRule="auto"/>
              <w:rPr>
                <w:rFonts w:ascii="Unistra A" w:hAnsi="Unistra A"/>
              </w:rPr>
            </w:pPr>
          </w:p>
        </w:tc>
        <w:tc>
          <w:tcPr>
            <w:tcW w:w="2437" w:type="dxa"/>
          </w:tcPr>
          <w:p w:rsidR="006E2790" w:rsidRPr="00603BD5" w:rsidRDefault="006E2790" w:rsidP="006E2790">
            <w:pPr>
              <w:spacing w:line="360" w:lineRule="auto"/>
              <w:rPr>
                <w:rFonts w:ascii="Unistra A" w:hAnsi="Unistra A"/>
              </w:rPr>
            </w:pPr>
          </w:p>
        </w:tc>
        <w:tc>
          <w:tcPr>
            <w:tcW w:w="2438" w:type="dxa"/>
          </w:tcPr>
          <w:p w:rsidR="006E2790" w:rsidRPr="00603BD5" w:rsidRDefault="006E2790" w:rsidP="006E2790">
            <w:pPr>
              <w:spacing w:line="360" w:lineRule="auto"/>
              <w:rPr>
                <w:rFonts w:ascii="Unistra A" w:hAnsi="Unistra A"/>
              </w:rPr>
            </w:pPr>
          </w:p>
        </w:tc>
        <w:tc>
          <w:tcPr>
            <w:tcW w:w="1787" w:type="dxa"/>
          </w:tcPr>
          <w:p w:rsidR="006E2790" w:rsidRPr="00603BD5" w:rsidRDefault="006E2790" w:rsidP="006E2790">
            <w:pPr>
              <w:spacing w:line="360" w:lineRule="auto"/>
              <w:rPr>
                <w:rFonts w:ascii="Unistra A" w:hAnsi="Unistra A"/>
              </w:rPr>
            </w:pPr>
          </w:p>
        </w:tc>
      </w:tr>
      <w:tr w:rsidR="006E2790" w:rsidRPr="00603BD5" w:rsidTr="005E49E7">
        <w:tc>
          <w:tcPr>
            <w:tcW w:w="3227" w:type="dxa"/>
          </w:tcPr>
          <w:p w:rsidR="006E2790" w:rsidRPr="00603BD5" w:rsidRDefault="006E2790" w:rsidP="006E2790">
            <w:pPr>
              <w:spacing w:line="360" w:lineRule="auto"/>
              <w:rPr>
                <w:rFonts w:ascii="Unistra A" w:hAnsi="Unistra A"/>
              </w:rPr>
            </w:pPr>
          </w:p>
        </w:tc>
        <w:tc>
          <w:tcPr>
            <w:tcW w:w="2437" w:type="dxa"/>
          </w:tcPr>
          <w:p w:rsidR="006E2790" w:rsidRPr="00603BD5" w:rsidRDefault="006E2790" w:rsidP="006E2790">
            <w:pPr>
              <w:spacing w:line="360" w:lineRule="auto"/>
              <w:rPr>
                <w:rFonts w:ascii="Unistra A" w:hAnsi="Unistra A"/>
              </w:rPr>
            </w:pPr>
          </w:p>
        </w:tc>
        <w:tc>
          <w:tcPr>
            <w:tcW w:w="2438" w:type="dxa"/>
          </w:tcPr>
          <w:p w:rsidR="006E2790" w:rsidRPr="00603BD5" w:rsidRDefault="006E2790" w:rsidP="006E2790">
            <w:pPr>
              <w:spacing w:line="360" w:lineRule="auto"/>
              <w:rPr>
                <w:rFonts w:ascii="Unistra A" w:hAnsi="Unistra A"/>
              </w:rPr>
            </w:pPr>
          </w:p>
        </w:tc>
        <w:tc>
          <w:tcPr>
            <w:tcW w:w="1787" w:type="dxa"/>
          </w:tcPr>
          <w:p w:rsidR="006E2790" w:rsidRPr="00603BD5" w:rsidRDefault="006E2790" w:rsidP="006E2790">
            <w:pPr>
              <w:spacing w:line="360" w:lineRule="auto"/>
              <w:rPr>
                <w:rFonts w:ascii="Unistra A" w:hAnsi="Unistra A"/>
              </w:rPr>
            </w:pPr>
          </w:p>
        </w:tc>
      </w:tr>
      <w:tr w:rsidR="006E2790" w:rsidRPr="00603BD5" w:rsidTr="005E49E7">
        <w:trPr>
          <w:trHeight w:val="63"/>
        </w:trPr>
        <w:tc>
          <w:tcPr>
            <w:tcW w:w="3227" w:type="dxa"/>
          </w:tcPr>
          <w:p w:rsidR="006E2790" w:rsidRPr="00603BD5" w:rsidRDefault="006E2790" w:rsidP="006E2790">
            <w:pPr>
              <w:spacing w:line="360" w:lineRule="auto"/>
              <w:rPr>
                <w:rFonts w:ascii="Unistra A" w:hAnsi="Unistra A"/>
              </w:rPr>
            </w:pPr>
          </w:p>
        </w:tc>
        <w:tc>
          <w:tcPr>
            <w:tcW w:w="2437" w:type="dxa"/>
          </w:tcPr>
          <w:p w:rsidR="006E2790" w:rsidRPr="00603BD5" w:rsidRDefault="006E2790" w:rsidP="006E2790">
            <w:pPr>
              <w:spacing w:line="360" w:lineRule="auto"/>
              <w:rPr>
                <w:rFonts w:ascii="Unistra A" w:hAnsi="Unistra A"/>
              </w:rPr>
            </w:pPr>
          </w:p>
        </w:tc>
        <w:tc>
          <w:tcPr>
            <w:tcW w:w="2438" w:type="dxa"/>
          </w:tcPr>
          <w:p w:rsidR="006E2790" w:rsidRPr="00603BD5" w:rsidRDefault="006E2790" w:rsidP="006E2790">
            <w:pPr>
              <w:spacing w:line="360" w:lineRule="auto"/>
              <w:rPr>
                <w:rFonts w:ascii="Unistra A" w:hAnsi="Unistra A"/>
              </w:rPr>
            </w:pPr>
          </w:p>
        </w:tc>
        <w:tc>
          <w:tcPr>
            <w:tcW w:w="1787" w:type="dxa"/>
          </w:tcPr>
          <w:p w:rsidR="006E2790" w:rsidRPr="00603BD5" w:rsidRDefault="006E2790" w:rsidP="006E2790">
            <w:pPr>
              <w:spacing w:line="360" w:lineRule="auto"/>
              <w:rPr>
                <w:rFonts w:ascii="Unistra A" w:hAnsi="Unistra A"/>
              </w:rPr>
            </w:pPr>
          </w:p>
        </w:tc>
      </w:tr>
      <w:tr w:rsidR="006E2790" w:rsidRPr="00603BD5" w:rsidTr="005E49E7">
        <w:trPr>
          <w:trHeight w:val="63"/>
        </w:trPr>
        <w:tc>
          <w:tcPr>
            <w:tcW w:w="3227" w:type="dxa"/>
          </w:tcPr>
          <w:p w:rsidR="006E2790" w:rsidRPr="00603BD5" w:rsidRDefault="006E2790" w:rsidP="006E2790">
            <w:pPr>
              <w:spacing w:line="360" w:lineRule="auto"/>
              <w:rPr>
                <w:rFonts w:ascii="Unistra A" w:hAnsi="Unistra A"/>
              </w:rPr>
            </w:pPr>
          </w:p>
        </w:tc>
        <w:tc>
          <w:tcPr>
            <w:tcW w:w="2437" w:type="dxa"/>
          </w:tcPr>
          <w:p w:rsidR="006E2790" w:rsidRPr="00603BD5" w:rsidRDefault="006E2790" w:rsidP="006E2790">
            <w:pPr>
              <w:spacing w:line="360" w:lineRule="auto"/>
              <w:rPr>
                <w:rFonts w:ascii="Unistra A" w:hAnsi="Unistra A"/>
              </w:rPr>
            </w:pPr>
          </w:p>
        </w:tc>
        <w:tc>
          <w:tcPr>
            <w:tcW w:w="2438" w:type="dxa"/>
          </w:tcPr>
          <w:p w:rsidR="006E2790" w:rsidRPr="00603BD5" w:rsidRDefault="006E2790" w:rsidP="006E2790">
            <w:pPr>
              <w:spacing w:line="360" w:lineRule="auto"/>
              <w:rPr>
                <w:rFonts w:ascii="Unistra A" w:hAnsi="Unistra A"/>
              </w:rPr>
            </w:pPr>
          </w:p>
        </w:tc>
        <w:tc>
          <w:tcPr>
            <w:tcW w:w="1787" w:type="dxa"/>
          </w:tcPr>
          <w:p w:rsidR="006E2790" w:rsidRPr="00603BD5" w:rsidRDefault="006E2790" w:rsidP="006E2790">
            <w:pPr>
              <w:spacing w:line="360" w:lineRule="auto"/>
              <w:rPr>
                <w:rFonts w:ascii="Unistra A" w:hAnsi="Unistra A"/>
              </w:rPr>
            </w:pPr>
          </w:p>
        </w:tc>
      </w:tr>
      <w:tr w:rsidR="006E2790" w:rsidRPr="00603BD5" w:rsidTr="00E93FA6">
        <w:trPr>
          <w:trHeight w:val="63"/>
        </w:trPr>
        <w:tc>
          <w:tcPr>
            <w:tcW w:w="8102" w:type="dxa"/>
            <w:gridSpan w:val="3"/>
          </w:tcPr>
          <w:p w:rsidR="006E2790" w:rsidRPr="00603BD5" w:rsidRDefault="006E2790" w:rsidP="006E2790">
            <w:pPr>
              <w:spacing w:line="360" w:lineRule="auto"/>
              <w:rPr>
                <w:rFonts w:ascii="Unistra A" w:hAnsi="Unistra A"/>
                <w:b/>
              </w:rPr>
            </w:pPr>
            <w:r w:rsidRPr="00603BD5">
              <w:rPr>
                <w:rFonts w:ascii="Unistra A" w:hAnsi="Unistra A"/>
                <w:b/>
              </w:rPr>
              <w:t>Total hébergements</w:t>
            </w:r>
          </w:p>
        </w:tc>
        <w:tc>
          <w:tcPr>
            <w:tcW w:w="1787" w:type="dxa"/>
          </w:tcPr>
          <w:p w:rsidR="006E2790" w:rsidRPr="00603BD5" w:rsidRDefault="006E2790" w:rsidP="006E2790">
            <w:pPr>
              <w:spacing w:line="360" w:lineRule="auto"/>
              <w:rPr>
                <w:rFonts w:ascii="Unistra A" w:hAnsi="Unistra A"/>
                <w:b/>
              </w:rPr>
            </w:pPr>
          </w:p>
        </w:tc>
      </w:tr>
    </w:tbl>
    <w:p w:rsidR="00847F64" w:rsidRPr="00603BD5" w:rsidRDefault="00847F64" w:rsidP="005E49E7">
      <w:pPr>
        <w:spacing w:line="360" w:lineRule="auto"/>
        <w:rPr>
          <w:rFonts w:ascii="Unistra A" w:hAnsi="Unistra A"/>
        </w:rPr>
      </w:pPr>
    </w:p>
    <w:p w:rsidR="00796CBE" w:rsidRPr="00603BD5" w:rsidRDefault="00796CBE" w:rsidP="005E49E7">
      <w:pPr>
        <w:spacing w:line="360" w:lineRule="auto"/>
        <w:rPr>
          <w:rFonts w:ascii="Unistra A" w:hAnsi="Unistra A"/>
          <w:b/>
          <w:i/>
        </w:rPr>
      </w:pPr>
      <w:r w:rsidRPr="00603BD5">
        <w:rPr>
          <w:rFonts w:ascii="Unistra A" w:hAnsi="Unistra A"/>
          <w:b/>
          <w:i/>
        </w:rPr>
        <w:t>Frais de repas, pauses-café etc.</w:t>
      </w: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3227"/>
        <w:gridCol w:w="2437"/>
        <w:gridCol w:w="2438"/>
        <w:gridCol w:w="1787"/>
      </w:tblGrid>
      <w:tr w:rsidR="00796CBE" w:rsidRPr="00603BD5" w:rsidTr="00E93FA6">
        <w:tc>
          <w:tcPr>
            <w:tcW w:w="3227" w:type="dxa"/>
            <w:shd w:val="clear" w:color="auto" w:fill="8DB3E2" w:themeFill="text2" w:themeFillTint="66"/>
          </w:tcPr>
          <w:p w:rsidR="00796CBE" w:rsidRPr="00603BD5" w:rsidRDefault="00796CBE" w:rsidP="00E93FA6">
            <w:pPr>
              <w:spacing w:line="360" w:lineRule="auto"/>
              <w:rPr>
                <w:rFonts w:ascii="Unistra A" w:hAnsi="Unistra A"/>
                <w:b/>
              </w:rPr>
            </w:pPr>
            <w:r w:rsidRPr="00603BD5">
              <w:rPr>
                <w:rFonts w:ascii="Unistra A" w:hAnsi="Unistra A"/>
                <w:b/>
              </w:rPr>
              <w:t xml:space="preserve">Date </w:t>
            </w:r>
          </w:p>
        </w:tc>
        <w:tc>
          <w:tcPr>
            <w:tcW w:w="2437" w:type="dxa"/>
            <w:shd w:val="clear" w:color="auto" w:fill="8DB3E2" w:themeFill="text2" w:themeFillTint="66"/>
          </w:tcPr>
          <w:p w:rsidR="00796CBE" w:rsidRPr="00603BD5" w:rsidRDefault="00796CBE" w:rsidP="00796CBE">
            <w:pPr>
              <w:spacing w:line="360" w:lineRule="auto"/>
              <w:ind w:left="153" w:hanging="153"/>
              <w:rPr>
                <w:rFonts w:ascii="Unistra A" w:hAnsi="Unistra A"/>
                <w:b/>
              </w:rPr>
            </w:pPr>
            <w:r w:rsidRPr="00603BD5">
              <w:rPr>
                <w:rFonts w:ascii="Unistra A" w:hAnsi="Unistra A"/>
                <w:b/>
              </w:rPr>
              <w:t>Nombre de personne</w:t>
            </w:r>
          </w:p>
        </w:tc>
        <w:tc>
          <w:tcPr>
            <w:tcW w:w="2438" w:type="dxa"/>
            <w:shd w:val="clear" w:color="auto" w:fill="8DB3E2" w:themeFill="text2" w:themeFillTint="66"/>
          </w:tcPr>
          <w:p w:rsidR="00796CBE" w:rsidRPr="00603BD5" w:rsidRDefault="00796CBE" w:rsidP="00E93FA6">
            <w:pPr>
              <w:spacing w:line="360" w:lineRule="auto"/>
              <w:rPr>
                <w:rFonts w:ascii="Unistra A" w:hAnsi="Unistra A"/>
                <w:b/>
              </w:rPr>
            </w:pPr>
            <w:r w:rsidRPr="00603BD5">
              <w:rPr>
                <w:rFonts w:ascii="Unistra A" w:hAnsi="Unistra A"/>
                <w:b/>
              </w:rPr>
              <w:t>Prix unitaire</w:t>
            </w:r>
          </w:p>
        </w:tc>
        <w:tc>
          <w:tcPr>
            <w:tcW w:w="1787" w:type="dxa"/>
            <w:shd w:val="clear" w:color="auto" w:fill="8DB3E2" w:themeFill="text2" w:themeFillTint="66"/>
          </w:tcPr>
          <w:p w:rsidR="00796CBE" w:rsidRPr="00603BD5" w:rsidRDefault="00796CBE" w:rsidP="00796CBE">
            <w:pPr>
              <w:spacing w:line="360" w:lineRule="auto"/>
              <w:rPr>
                <w:rFonts w:ascii="Unistra A" w:hAnsi="Unistra A"/>
                <w:b/>
              </w:rPr>
            </w:pPr>
            <w:r w:rsidRPr="00603BD5">
              <w:rPr>
                <w:rFonts w:ascii="Unistra A" w:hAnsi="Unistra A"/>
                <w:b/>
              </w:rPr>
              <w:t xml:space="preserve">Montant </w:t>
            </w:r>
          </w:p>
        </w:tc>
      </w:tr>
      <w:tr w:rsidR="00796CBE" w:rsidRPr="00603BD5" w:rsidTr="00E93FA6">
        <w:tc>
          <w:tcPr>
            <w:tcW w:w="3227" w:type="dxa"/>
          </w:tcPr>
          <w:p w:rsidR="00796CBE" w:rsidRPr="00603BD5" w:rsidRDefault="00796CBE" w:rsidP="00E93FA6">
            <w:pPr>
              <w:spacing w:line="360" w:lineRule="auto"/>
              <w:rPr>
                <w:rFonts w:ascii="Unistra A" w:hAnsi="Unistra A"/>
              </w:rPr>
            </w:pPr>
          </w:p>
        </w:tc>
        <w:tc>
          <w:tcPr>
            <w:tcW w:w="2437" w:type="dxa"/>
          </w:tcPr>
          <w:p w:rsidR="00796CBE" w:rsidRPr="00603BD5" w:rsidRDefault="00796CBE" w:rsidP="00E93FA6">
            <w:pPr>
              <w:spacing w:line="360" w:lineRule="auto"/>
              <w:rPr>
                <w:rFonts w:ascii="Unistra A" w:hAnsi="Unistra A"/>
              </w:rPr>
            </w:pPr>
          </w:p>
        </w:tc>
        <w:tc>
          <w:tcPr>
            <w:tcW w:w="2438" w:type="dxa"/>
          </w:tcPr>
          <w:p w:rsidR="00796CBE" w:rsidRPr="00603BD5" w:rsidRDefault="00796CBE" w:rsidP="00E93FA6">
            <w:pPr>
              <w:spacing w:line="360" w:lineRule="auto"/>
              <w:rPr>
                <w:rFonts w:ascii="Unistra A" w:hAnsi="Unistra A"/>
              </w:rPr>
            </w:pPr>
          </w:p>
        </w:tc>
        <w:tc>
          <w:tcPr>
            <w:tcW w:w="1787" w:type="dxa"/>
          </w:tcPr>
          <w:p w:rsidR="00796CBE" w:rsidRPr="00603BD5" w:rsidRDefault="00796CBE" w:rsidP="00E93FA6">
            <w:pPr>
              <w:spacing w:line="360" w:lineRule="auto"/>
              <w:rPr>
                <w:rFonts w:ascii="Unistra A" w:hAnsi="Unistra A"/>
              </w:rPr>
            </w:pPr>
          </w:p>
        </w:tc>
      </w:tr>
      <w:tr w:rsidR="00796CBE" w:rsidRPr="00603BD5" w:rsidTr="00E93FA6">
        <w:tc>
          <w:tcPr>
            <w:tcW w:w="3227" w:type="dxa"/>
          </w:tcPr>
          <w:p w:rsidR="00796CBE" w:rsidRPr="00603BD5" w:rsidRDefault="00796CBE" w:rsidP="00E93FA6">
            <w:pPr>
              <w:spacing w:line="360" w:lineRule="auto"/>
              <w:rPr>
                <w:rFonts w:ascii="Unistra A" w:hAnsi="Unistra A"/>
              </w:rPr>
            </w:pPr>
          </w:p>
        </w:tc>
        <w:tc>
          <w:tcPr>
            <w:tcW w:w="2437" w:type="dxa"/>
          </w:tcPr>
          <w:p w:rsidR="00796CBE" w:rsidRPr="00603BD5" w:rsidRDefault="00796CBE" w:rsidP="00E93FA6">
            <w:pPr>
              <w:spacing w:line="360" w:lineRule="auto"/>
              <w:rPr>
                <w:rFonts w:ascii="Unistra A" w:hAnsi="Unistra A"/>
              </w:rPr>
            </w:pPr>
          </w:p>
        </w:tc>
        <w:tc>
          <w:tcPr>
            <w:tcW w:w="2438" w:type="dxa"/>
          </w:tcPr>
          <w:p w:rsidR="00796CBE" w:rsidRPr="00603BD5" w:rsidRDefault="00796CBE" w:rsidP="00E93FA6">
            <w:pPr>
              <w:spacing w:line="360" w:lineRule="auto"/>
              <w:rPr>
                <w:rFonts w:ascii="Unistra A" w:hAnsi="Unistra A"/>
              </w:rPr>
            </w:pPr>
          </w:p>
        </w:tc>
        <w:tc>
          <w:tcPr>
            <w:tcW w:w="1787" w:type="dxa"/>
          </w:tcPr>
          <w:p w:rsidR="00796CBE" w:rsidRPr="00603BD5" w:rsidRDefault="00796CBE" w:rsidP="00E93FA6">
            <w:pPr>
              <w:spacing w:line="360" w:lineRule="auto"/>
              <w:rPr>
                <w:rFonts w:ascii="Unistra A" w:hAnsi="Unistra A"/>
              </w:rPr>
            </w:pPr>
          </w:p>
        </w:tc>
      </w:tr>
      <w:tr w:rsidR="00796CBE" w:rsidRPr="00603BD5" w:rsidTr="00E93FA6">
        <w:trPr>
          <w:trHeight w:val="63"/>
        </w:trPr>
        <w:tc>
          <w:tcPr>
            <w:tcW w:w="3227" w:type="dxa"/>
          </w:tcPr>
          <w:p w:rsidR="00796CBE" w:rsidRPr="00603BD5" w:rsidRDefault="00796CBE" w:rsidP="00E93FA6">
            <w:pPr>
              <w:spacing w:line="360" w:lineRule="auto"/>
              <w:rPr>
                <w:rFonts w:ascii="Unistra A" w:hAnsi="Unistra A"/>
              </w:rPr>
            </w:pPr>
          </w:p>
        </w:tc>
        <w:tc>
          <w:tcPr>
            <w:tcW w:w="2437" w:type="dxa"/>
          </w:tcPr>
          <w:p w:rsidR="00796CBE" w:rsidRPr="00603BD5" w:rsidRDefault="00796CBE" w:rsidP="00E93FA6">
            <w:pPr>
              <w:spacing w:line="360" w:lineRule="auto"/>
              <w:rPr>
                <w:rFonts w:ascii="Unistra A" w:hAnsi="Unistra A"/>
              </w:rPr>
            </w:pPr>
          </w:p>
        </w:tc>
        <w:tc>
          <w:tcPr>
            <w:tcW w:w="2438" w:type="dxa"/>
          </w:tcPr>
          <w:p w:rsidR="00796CBE" w:rsidRPr="00603BD5" w:rsidRDefault="00796CBE" w:rsidP="00E93FA6">
            <w:pPr>
              <w:spacing w:line="360" w:lineRule="auto"/>
              <w:rPr>
                <w:rFonts w:ascii="Unistra A" w:hAnsi="Unistra A"/>
              </w:rPr>
            </w:pPr>
          </w:p>
        </w:tc>
        <w:tc>
          <w:tcPr>
            <w:tcW w:w="1787" w:type="dxa"/>
          </w:tcPr>
          <w:p w:rsidR="00796CBE" w:rsidRPr="00603BD5" w:rsidRDefault="00796CBE" w:rsidP="00E93FA6">
            <w:pPr>
              <w:spacing w:line="360" w:lineRule="auto"/>
              <w:rPr>
                <w:rFonts w:ascii="Unistra A" w:hAnsi="Unistra A"/>
              </w:rPr>
            </w:pPr>
          </w:p>
        </w:tc>
      </w:tr>
      <w:tr w:rsidR="006E2790" w:rsidRPr="00603BD5" w:rsidTr="00E93FA6">
        <w:trPr>
          <w:trHeight w:val="63"/>
        </w:trPr>
        <w:tc>
          <w:tcPr>
            <w:tcW w:w="3227" w:type="dxa"/>
          </w:tcPr>
          <w:p w:rsidR="006E2790" w:rsidRPr="00603BD5" w:rsidRDefault="006E2790" w:rsidP="00E93FA6">
            <w:pPr>
              <w:spacing w:line="360" w:lineRule="auto"/>
              <w:rPr>
                <w:rFonts w:ascii="Unistra A" w:hAnsi="Unistra A"/>
              </w:rPr>
            </w:pPr>
          </w:p>
        </w:tc>
        <w:tc>
          <w:tcPr>
            <w:tcW w:w="2437" w:type="dxa"/>
          </w:tcPr>
          <w:p w:rsidR="006E2790" w:rsidRPr="00603BD5" w:rsidRDefault="006E2790" w:rsidP="00E93FA6">
            <w:pPr>
              <w:spacing w:line="360" w:lineRule="auto"/>
              <w:rPr>
                <w:rFonts w:ascii="Unistra A" w:hAnsi="Unistra A"/>
              </w:rPr>
            </w:pPr>
          </w:p>
        </w:tc>
        <w:tc>
          <w:tcPr>
            <w:tcW w:w="2438" w:type="dxa"/>
          </w:tcPr>
          <w:p w:rsidR="006E2790" w:rsidRPr="00603BD5" w:rsidRDefault="006E2790" w:rsidP="00E93FA6">
            <w:pPr>
              <w:spacing w:line="360" w:lineRule="auto"/>
              <w:rPr>
                <w:rFonts w:ascii="Unistra A" w:hAnsi="Unistra A"/>
              </w:rPr>
            </w:pPr>
          </w:p>
        </w:tc>
        <w:tc>
          <w:tcPr>
            <w:tcW w:w="1787" w:type="dxa"/>
          </w:tcPr>
          <w:p w:rsidR="006E2790" w:rsidRPr="00603BD5" w:rsidRDefault="006E2790" w:rsidP="00E93FA6">
            <w:pPr>
              <w:spacing w:line="360" w:lineRule="auto"/>
              <w:rPr>
                <w:rFonts w:ascii="Unistra A" w:hAnsi="Unistra A"/>
              </w:rPr>
            </w:pPr>
          </w:p>
        </w:tc>
      </w:tr>
      <w:tr w:rsidR="006E2790" w:rsidRPr="00603BD5" w:rsidTr="00E93FA6">
        <w:trPr>
          <w:trHeight w:val="63"/>
        </w:trPr>
        <w:tc>
          <w:tcPr>
            <w:tcW w:w="3227" w:type="dxa"/>
          </w:tcPr>
          <w:p w:rsidR="006E2790" w:rsidRPr="00603BD5" w:rsidRDefault="006E2790" w:rsidP="00E93FA6">
            <w:pPr>
              <w:spacing w:line="360" w:lineRule="auto"/>
              <w:rPr>
                <w:rFonts w:ascii="Unistra A" w:hAnsi="Unistra A"/>
              </w:rPr>
            </w:pPr>
          </w:p>
        </w:tc>
        <w:tc>
          <w:tcPr>
            <w:tcW w:w="2437" w:type="dxa"/>
          </w:tcPr>
          <w:p w:rsidR="006E2790" w:rsidRPr="00603BD5" w:rsidRDefault="006E2790" w:rsidP="00E93FA6">
            <w:pPr>
              <w:spacing w:line="360" w:lineRule="auto"/>
              <w:rPr>
                <w:rFonts w:ascii="Unistra A" w:hAnsi="Unistra A"/>
              </w:rPr>
            </w:pPr>
          </w:p>
        </w:tc>
        <w:tc>
          <w:tcPr>
            <w:tcW w:w="2438" w:type="dxa"/>
          </w:tcPr>
          <w:p w:rsidR="006E2790" w:rsidRPr="00603BD5" w:rsidRDefault="006E2790" w:rsidP="00E93FA6">
            <w:pPr>
              <w:spacing w:line="360" w:lineRule="auto"/>
              <w:rPr>
                <w:rFonts w:ascii="Unistra A" w:hAnsi="Unistra A"/>
              </w:rPr>
            </w:pPr>
          </w:p>
        </w:tc>
        <w:tc>
          <w:tcPr>
            <w:tcW w:w="1787" w:type="dxa"/>
          </w:tcPr>
          <w:p w:rsidR="006E2790" w:rsidRPr="00603BD5" w:rsidRDefault="006E2790" w:rsidP="00E93FA6">
            <w:pPr>
              <w:spacing w:line="360" w:lineRule="auto"/>
              <w:rPr>
                <w:rFonts w:ascii="Unistra A" w:hAnsi="Unistra A"/>
              </w:rPr>
            </w:pPr>
          </w:p>
        </w:tc>
      </w:tr>
      <w:tr w:rsidR="00796CBE" w:rsidRPr="00603BD5" w:rsidTr="00E93FA6">
        <w:trPr>
          <w:trHeight w:val="63"/>
        </w:trPr>
        <w:tc>
          <w:tcPr>
            <w:tcW w:w="8102" w:type="dxa"/>
            <w:gridSpan w:val="3"/>
          </w:tcPr>
          <w:p w:rsidR="00796CBE" w:rsidRPr="00603BD5" w:rsidRDefault="00796CBE" w:rsidP="00796CBE">
            <w:pPr>
              <w:spacing w:line="360" w:lineRule="auto"/>
              <w:rPr>
                <w:rFonts w:ascii="Unistra A" w:hAnsi="Unistra A"/>
                <w:b/>
              </w:rPr>
            </w:pPr>
            <w:r w:rsidRPr="00603BD5">
              <w:rPr>
                <w:rFonts w:ascii="Unistra A" w:hAnsi="Unistra A"/>
                <w:b/>
              </w:rPr>
              <w:t>Total repas</w:t>
            </w:r>
          </w:p>
        </w:tc>
        <w:tc>
          <w:tcPr>
            <w:tcW w:w="1787" w:type="dxa"/>
          </w:tcPr>
          <w:p w:rsidR="00796CBE" w:rsidRPr="00603BD5" w:rsidRDefault="00796CBE" w:rsidP="00E93FA6">
            <w:pPr>
              <w:spacing w:line="360" w:lineRule="auto"/>
              <w:rPr>
                <w:rFonts w:ascii="Unistra A" w:hAnsi="Unistra A"/>
                <w:b/>
              </w:rPr>
            </w:pPr>
          </w:p>
        </w:tc>
      </w:tr>
    </w:tbl>
    <w:p w:rsidR="00796CBE" w:rsidRPr="00603BD5" w:rsidRDefault="00796CBE" w:rsidP="005E49E7">
      <w:pPr>
        <w:spacing w:line="360" w:lineRule="auto"/>
        <w:rPr>
          <w:rFonts w:ascii="Unistra A" w:hAnsi="Unistra A"/>
        </w:rPr>
      </w:pPr>
    </w:p>
    <w:p w:rsidR="00847F64" w:rsidRPr="00603BD5" w:rsidRDefault="00796CBE" w:rsidP="005E49E7">
      <w:pPr>
        <w:spacing w:line="360" w:lineRule="auto"/>
        <w:rPr>
          <w:rFonts w:ascii="Unistra A" w:hAnsi="Unistra A"/>
          <w:b/>
          <w:i/>
        </w:rPr>
      </w:pPr>
      <w:r w:rsidRPr="00603BD5">
        <w:rPr>
          <w:rFonts w:ascii="Unistra A" w:hAnsi="Unistra A"/>
          <w:b/>
          <w:i/>
        </w:rPr>
        <w:t>Autres frais (communication par exemple)…</w:t>
      </w: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3227"/>
        <w:gridCol w:w="2437"/>
        <w:gridCol w:w="2438"/>
        <w:gridCol w:w="1787"/>
      </w:tblGrid>
      <w:tr w:rsidR="00796CBE" w:rsidRPr="00603BD5" w:rsidTr="00E93FA6">
        <w:tc>
          <w:tcPr>
            <w:tcW w:w="3227" w:type="dxa"/>
            <w:shd w:val="clear" w:color="auto" w:fill="8DB3E2" w:themeFill="text2" w:themeFillTint="66"/>
          </w:tcPr>
          <w:p w:rsidR="00796CBE" w:rsidRPr="00603BD5" w:rsidRDefault="00796CBE" w:rsidP="00E93FA6">
            <w:pPr>
              <w:spacing w:line="360" w:lineRule="auto"/>
              <w:rPr>
                <w:rFonts w:ascii="Unistra A" w:hAnsi="Unistra A"/>
                <w:b/>
              </w:rPr>
            </w:pPr>
            <w:r w:rsidRPr="00603BD5">
              <w:rPr>
                <w:rFonts w:ascii="Unistra A" w:hAnsi="Unistra A"/>
                <w:b/>
              </w:rPr>
              <w:t xml:space="preserve">Type de frais </w:t>
            </w:r>
          </w:p>
        </w:tc>
        <w:tc>
          <w:tcPr>
            <w:tcW w:w="4875" w:type="dxa"/>
            <w:gridSpan w:val="2"/>
            <w:shd w:val="clear" w:color="auto" w:fill="8DB3E2" w:themeFill="text2" w:themeFillTint="66"/>
          </w:tcPr>
          <w:p w:rsidR="00796CBE" w:rsidRPr="00603BD5" w:rsidRDefault="00796CBE" w:rsidP="00E93FA6">
            <w:pPr>
              <w:spacing w:line="360" w:lineRule="auto"/>
              <w:rPr>
                <w:rFonts w:ascii="Unistra A" w:hAnsi="Unistra A"/>
                <w:b/>
              </w:rPr>
            </w:pPr>
            <w:r w:rsidRPr="00603BD5">
              <w:rPr>
                <w:rFonts w:ascii="Unistra A" w:hAnsi="Unistra A"/>
                <w:b/>
              </w:rPr>
              <w:t>Commentaires  (éventuels)</w:t>
            </w:r>
          </w:p>
        </w:tc>
        <w:tc>
          <w:tcPr>
            <w:tcW w:w="1787" w:type="dxa"/>
            <w:shd w:val="clear" w:color="auto" w:fill="8DB3E2" w:themeFill="text2" w:themeFillTint="66"/>
          </w:tcPr>
          <w:p w:rsidR="00796CBE" w:rsidRPr="00603BD5" w:rsidRDefault="00796CBE" w:rsidP="00796CBE">
            <w:pPr>
              <w:spacing w:line="360" w:lineRule="auto"/>
              <w:rPr>
                <w:rFonts w:ascii="Unistra A" w:hAnsi="Unistra A"/>
                <w:b/>
              </w:rPr>
            </w:pPr>
            <w:r w:rsidRPr="00603BD5">
              <w:rPr>
                <w:rFonts w:ascii="Unistra A" w:hAnsi="Unistra A"/>
                <w:b/>
              </w:rPr>
              <w:t xml:space="preserve">Montant </w:t>
            </w:r>
          </w:p>
        </w:tc>
      </w:tr>
      <w:tr w:rsidR="00796CBE" w:rsidRPr="00603BD5" w:rsidTr="00E93FA6">
        <w:tc>
          <w:tcPr>
            <w:tcW w:w="3227" w:type="dxa"/>
          </w:tcPr>
          <w:p w:rsidR="00796CBE" w:rsidRPr="00603BD5" w:rsidRDefault="00796CBE" w:rsidP="00E93FA6">
            <w:pPr>
              <w:spacing w:line="360" w:lineRule="auto"/>
              <w:rPr>
                <w:rFonts w:ascii="Unistra A" w:hAnsi="Unistra A"/>
              </w:rPr>
            </w:pPr>
          </w:p>
        </w:tc>
        <w:tc>
          <w:tcPr>
            <w:tcW w:w="2437" w:type="dxa"/>
          </w:tcPr>
          <w:p w:rsidR="00796CBE" w:rsidRPr="00603BD5" w:rsidRDefault="00796CBE" w:rsidP="00E93FA6">
            <w:pPr>
              <w:spacing w:line="360" w:lineRule="auto"/>
              <w:rPr>
                <w:rFonts w:ascii="Unistra A" w:hAnsi="Unistra A"/>
              </w:rPr>
            </w:pPr>
          </w:p>
        </w:tc>
        <w:tc>
          <w:tcPr>
            <w:tcW w:w="2438" w:type="dxa"/>
          </w:tcPr>
          <w:p w:rsidR="00796CBE" w:rsidRPr="00603BD5" w:rsidRDefault="00796CBE" w:rsidP="00E93FA6">
            <w:pPr>
              <w:spacing w:line="360" w:lineRule="auto"/>
              <w:rPr>
                <w:rFonts w:ascii="Unistra A" w:hAnsi="Unistra A"/>
              </w:rPr>
            </w:pPr>
          </w:p>
        </w:tc>
        <w:tc>
          <w:tcPr>
            <w:tcW w:w="1787" w:type="dxa"/>
          </w:tcPr>
          <w:p w:rsidR="00796CBE" w:rsidRPr="00603BD5" w:rsidRDefault="00796CBE" w:rsidP="00E93FA6">
            <w:pPr>
              <w:spacing w:line="360" w:lineRule="auto"/>
              <w:rPr>
                <w:rFonts w:ascii="Unistra A" w:hAnsi="Unistra A"/>
              </w:rPr>
            </w:pPr>
          </w:p>
        </w:tc>
      </w:tr>
      <w:tr w:rsidR="00796CBE" w:rsidRPr="00603BD5" w:rsidTr="00E93FA6">
        <w:tc>
          <w:tcPr>
            <w:tcW w:w="3227" w:type="dxa"/>
          </w:tcPr>
          <w:p w:rsidR="00796CBE" w:rsidRPr="00603BD5" w:rsidRDefault="00796CBE" w:rsidP="00E93FA6">
            <w:pPr>
              <w:spacing w:line="360" w:lineRule="auto"/>
              <w:rPr>
                <w:rFonts w:ascii="Unistra A" w:hAnsi="Unistra A"/>
              </w:rPr>
            </w:pPr>
          </w:p>
        </w:tc>
        <w:tc>
          <w:tcPr>
            <w:tcW w:w="2437" w:type="dxa"/>
          </w:tcPr>
          <w:p w:rsidR="00796CBE" w:rsidRPr="00603BD5" w:rsidRDefault="00796CBE" w:rsidP="00E93FA6">
            <w:pPr>
              <w:spacing w:line="360" w:lineRule="auto"/>
              <w:rPr>
                <w:rFonts w:ascii="Unistra A" w:hAnsi="Unistra A"/>
              </w:rPr>
            </w:pPr>
          </w:p>
        </w:tc>
        <w:tc>
          <w:tcPr>
            <w:tcW w:w="2438" w:type="dxa"/>
          </w:tcPr>
          <w:p w:rsidR="00796CBE" w:rsidRPr="00603BD5" w:rsidRDefault="00796CBE" w:rsidP="00E93FA6">
            <w:pPr>
              <w:spacing w:line="360" w:lineRule="auto"/>
              <w:rPr>
                <w:rFonts w:ascii="Unistra A" w:hAnsi="Unistra A"/>
              </w:rPr>
            </w:pPr>
          </w:p>
        </w:tc>
        <w:tc>
          <w:tcPr>
            <w:tcW w:w="1787" w:type="dxa"/>
          </w:tcPr>
          <w:p w:rsidR="00796CBE" w:rsidRPr="00603BD5" w:rsidRDefault="00796CBE" w:rsidP="00E93FA6">
            <w:pPr>
              <w:spacing w:line="360" w:lineRule="auto"/>
              <w:rPr>
                <w:rFonts w:ascii="Unistra A" w:hAnsi="Unistra A"/>
              </w:rPr>
            </w:pPr>
          </w:p>
        </w:tc>
      </w:tr>
      <w:tr w:rsidR="00796CBE" w:rsidRPr="00603BD5" w:rsidTr="00E93FA6">
        <w:trPr>
          <w:trHeight w:val="63"/>
        </w:trPr>
        <w:tc>
          <w:tcPr>
            <w:tcW w:w="3227" w:type="dxa"/>
          </w:tcPr>
          <w:p w:rsidR="00796CBE" w:rsidRPr="00603BD5" w:rsidRDefault="00796CBE" w:rsidP="00E93FA6">
            <w:pPr>
              <w:spacing w:line="360" w:lineRule="auto"/>
              <w:rPr>
                <w:rFonts w:ascii="Unistra A" w:hAnsi="Unistra A"/>
              </w:rPr>
            </w:pPr>
          </w:p>
        </w:tc>
        <w:tc>
          <w:tcPr>
            <w:tcW w:w="2437" w:type="dxa"/>
          </w:tcPr>
          <w:p w:rsidR="00796CBE" w:rsidRPr="00603BD5" w:rsidRDefault="00796CBE" w:rsidP="00E93FA6">
            <w:pPr>
              <w:spacing w:line="360" w:lineRule="auto"/>
              <w:rPr>
                <w:rFonts w:ascii="Unistra A" w:hAnsi="Unistra A"/>
              </w:rPr>
            </w:pPr>
          </w:p>
        </w:tc>
        <w:tc>
          <w:tcPr>
            <w:tcW w:w="2438" w:type="dxa"/>
          </w:tcPr>
          <w:p w:rsidR="00796CBE" w:rsidRPr="00603BD5" w:rsidRDefault="00796CBE" w:rsidP="00E93FA6">
            <w:pPr>
              <w:spacing w:line="360" w:lineRule="auto"/>
              <w:rPr>
                <w:rFonts w:ascii="Unistra A" w:hAnsi="Unistra A"/>
              </w:rPr>
            </w:pPr>
          </w:p>
        </w:tc>
        <w:tc>
          <w:tcPr>
            <w:tcW w:w="1787" w:type="dxa"/>
          </w:tcPr>
          <w:p w:rsidR="00796CBE" w:rsidRPr="00603BD5" w:rsidRDefault="00796CBE" w:rsidP="00E93FA6">
            <w:pPr>
              <w:spacing w:line="360" w:lineRule="auto"/>
              <w:rPr>
                <w:rFonts w:ascii="Unistra A" w:hAnsi="Unistra A"/>
              </w:rPr>
            </w:pPr>
          </w:p>
        </w:tc>
      </w:tr>
      <w:tr w:rsidR="00796CBE" w:rsidRPr="00603BD5" w:rsidTr="00E93FA6">
        <w:trPr>
          <w:trHeight w:val="63"/>
        </w:trPr>
        <w:tc>
          <w:tcPr>
            <w:tcW w:w="8102" w:type="dxa"/>
            <w:gridSpan w:val="3"/>
          </w:tcPr>
          <w:p w:rsidR="00796CBE" w:rsidRPr="00603BD5" w:rsidRDefault="00796CBE" w:rsidP="00E93FA6">
            <w:pPr>
              <w:spacing w:line="360" w:lineRule="auto"/>
              <w:rPr>
                <w:rFonts w:ascii="Unistra A" w:hAnsi="Unistra A"/>
                <w:b/>
              </w:rPr>
            </w:pPr>
            <w:r w:rsidRPr="00603BD5">
              <w:rPr>
                <w:rFonts w:ascii="Unistra A" w:hAnsi="Unistra A"/>
                <w:b/>
              </w:rPr>
              <w:t xml:space="preserve">Total </w:t>
            </w:r>
          </w:p>
        </w:tc>
        <w:tc>
          <w:tcPr>
            <w:tcW w:w="1787" w:type="dxa"/>
          </w:tcPr>
          <w:p w:rsidR="00796CBE" w:rsidRPr="00603BD5" w:rsidRDefault="00796CBE" w:rsidP="00E93FA6">
            <w:pPr>
              <w:spacing w:line="360" w:lineRule="auto"/>
              <w:rPr>
                <w:rFonts w:ascii="Unistra A" w:hAnsi="Unistra A"/>
                <w:b/>
              </w:rPr>
            </w:pPr>
          </w:p>
        </w:tc>
      </w:tr>
    </w:tbl>
    <w:p w:rsidR="00796CBE" w:rsidRPr="00603BD5" w:rsidRDefault="00796CBE" w:rsidP="00796CBE">
      <w:pPr>
        <w:spacing w:line="360" w:lineRule="auto"/>
        <w:rPr>
          <w:rFonts w:ascii="Unistra A" w:hAnsi="Unistra A"/>
        </w:rPr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8102"/>
        <w:gridCol w:w="1787"/>
      </w:tblGrid>
      <w:tr w:rsidR="00EA3B9F" w:rsidRPr="00603BD5" w:rsidTr="00487CCC">
        <w:trPr>
          <w:trHeight w:val="63"/>
        </w:trPr>
        <w:tc>
          <w:tcPr>
            <w:tcW w:w="8102" w:type="dxa"/>
          </w:tcPr>
          <w:p w:rsidR="00EA3B9F" w:rsidRPr="00603BD5" w:rsidRDefault="00EA3B9F" w:rsidP="00EA3B9F">
            <w:pPr>
              <w:spacing w:line="360" w:lineRule="auto"/>
              <w:rPr>
                <w:rFonts w:ascii="Unistra A" w:hAnsi="Unistra A"/>
                <w:b/>
              </w:rPr>
            </w:pPr>
            <w:r w:rsidRPr="00603BD5">
              <w:rPr>
                <w:rFonts w:ascii="Unistra A" w:hAnsi="Unistra A"/>
                <w:b/>
              </w:rPr>
              <w:t>Total des dépenses</w:t>
            </w:r>
          </w:p>
        </w:tc>
        <w:tc>
          <w:tcPr>
            <w:tcW w:w="1787" w:type="dxa"/>
          </w:tcPr>
          <w:p w:rsidR="00EA3B9F" w:rsidRPr="00603BD5" w:rsidRDefault="00EA3B9F" w:rsidP="00487CCC">
            <w:pPr>
              <w:spacing w:line="360" w:lineRule="auto"/>
              <w:rPr>
                <w:rFonts w:ascii="Unistra A" w:hAnsi="Unistra A"/>
                <w:b/>
              </w:rPr>
            </w:pPr>
          </w:p>
        </w:tc>
      </w:tr>
    </w:tbl>
    <w:p w:rsidR="00796CBE" w:rsidRPr="00603BD5" w:rsidRDefault="00796CBE" w:rsidP="005E49E7">
      <w:pPr>
        <w:spacing w:line="360" w:lineRule="auto"/>
        <w:rPr>
          <w:rFonts w:ascii="Unistra A" w:hAnsi="Unistra A"/>
        </w:rPr>
      </w:pPr>
    </w:p>
    <w:p w:rsidR="00D5743B" w:rsidRPr="00603BD5" w:rsidRDefault="00D5743B" w:rsidP="00D5743B">
      <w:pPr>
        <w:rPr>
          <w:rFonts w:ascii="Unistra A" w:hAnsi="Unistra A"/>
          <w:b/>
          <w:bCs/>
        </w:rPr>
      </w:pPr>
    </w:p>
    <w:p w:rsidR="00487CCC" w:rsidRPr="00603BD5" w:rsidRDefault="00D04D43" w:rsidP="00D5743B">
      <w:pPr>
        <w:rPr>
          <w:rFonts w:ascii="Unistra A" w:hAnsi="Unistra A"/>
          <w:b/>
          <w:bCs/>
          <w:sz w:val="28"/>
          <w:szCs w:val="28"/>
        </w:rPr>
      </w:pPr>
      <w:r w:rsidRPr="00603BD5">
        <w:rPr>
          <w:rFonts w:ascii="Unistra A" w:hAnsi="Unistra A"/>
          <w:b/>
          <w:bCs/>
          <w:sz w:val="28"/>
          <w:szCs w:val="28"/>
        </w:rPr>
        <w:t xml:space="preserve">III.2. </w:t>
      </w:r>
      <w:r w:rsidR="00854E58" w:rsidRPr="00603BD5">
        <w:rPr>
          <w:rFonts w:ascii="Unistra A" w:hAnsi="Unistra A"/>
          <w:b/>
          <w:bCs/>
          <w:sz w:val="28"/>
          <w:szCs w:val="28"/>
        </w:rPr>
        <w:t>Dépenses</w:t>
      </w:r>
      <w:r w:rsidR="00487CCC" w:rsidRPr="00603BD5">
        <w:rPr>
          <w:rFonts w:ascii="Unistra A" w:hAnsi="Unistra A"/>
          <w:b/>
          <w:bCs/>
          <w:sz w:val="28"/>
          <w:szCs w:val="28"/>
        </w:rPr>
        <w:t xml:space="preserve"> pour un projet de publication</w:t>
      </w:r>
    </w:p>
    <w:p w:rsidR="00D5743B" w:rsidRPr="00603BD5" w:rsidRDefault="00854E58" w:rsidP="00D5743B">
      <w:pPr>
        <w:rPr>
          <w:rFonts w:ascii="Unistra A" w:hAnsi="Unistra A"/>
          <w:bCs/>
        </w:rPr>
      </w:pPr>
      <w:r w:rsidRPr="00603BD5">
        <w:rPr>
          <w:rFonts w:ascii="Unistra A" w:hAnsi="Unistra A"/>
          <w:bCs/>
        </w:rPr>
        <w:t>fournir un</w:t>
      </w:r>
      <w:r w:rsidR="003E200F" w:rsidRPr="00603BD5">
        <w:rPr>
          <w:rFonts w:ascii="Unistra A" w:hAnsi="Unistra A"/>
          <w:bCs/>
        </w:rPr>
        <w:t>/des</w:t>
      </w:r>
      <w:r w:rsidRPr="00603BD5">
        <w:rPr>
          <w:rFonts w:ascii="Unistra A" w:hAnsi="Unistra A"/>
          <w:bCs/>
        </w:rPr>
        <w:t xml:space="preserve"> devis (réalisation de l’ouvrage, travail rédactionnel, traduction…)</w:t>
      </w:r>
    </w:p>
    <w:p w:rsidR="00D5743B" w:rsidRDefault="00D5743B" w:rsidP="00D5743B">
      <w:pPr>
        <w:rPr>
          <w:rFonts w:ascii="Unistra A" w:hAnsi="Unistra A"/>
          <w:b/>
          <w:bCs/>
        </w:rPr>
      </w:pPr>
    </w:p>
    <w:p w:rsidR="00695EDD" w:rsidRDefault="00695EDD" w:rsidP="00D5743B">
      <w:pPr>
        <w:rPr>
          <w:rFonts w:ascii="Unistra A" w:hAnsi="Unistra A"/>
          <w:b/>
          <w:bCs/>
        </w:rPr>
      </w:pPr>
    </w:p>
    <w:p w:rsidR="00695EDD" w:rsidRDefault="00695EDD" w:rsidP="00D5743B">
      <w:pPr>
        <w:rPr>
          <w:rFonts w:ascii="Unistra A" w:hAnsi="Unistra A"/>
          <w:b/>
          <w:bCs/>
        </w:rPr>
      </w:pPr>
    </w:p>
    <w:p w:rsidR="00695EDD" w:rsidRDefault="00695EDD" w:rsidP="00D5743B">
      <w:pPr>
        <w:rPr>
          <w:rFonts w:ascii="Unistra A" w:hAnsi="Unistra A"/>
          <w:b/>
          <w:bCs/>
        </w:rPr>
      </w:pPr>
    </w:p>
    <w:p w:rsidR="00695EDD" w:rsidRPr="00603BD5" w:rsidRDefault="00695EDD" w:rsidP="00D5743B">
      <w:pPr>
        <w:rPr>
          <w:rFonts w:ascii="Unistra A" w:hAnsi="Unistra A"/>
          <w:b/>
          <w:bCs/>
        </w:rPr>
      </w:pPr>
    </w:p>
    <w:p w:rsidR="00D5743B" w:rsidRPr="00603BD5" w:rsidRDefault="00D5743B" w:rsidP="00D5743B">
      <w:pPr>
        <w:rPr>
          <w:rFonts w:ascii="Unistra A" w:hAnsi="Unistra A"/>
          <w:b/>
          <w:bCs/>
        </w:rPr>
      </w:pPr>
    </w:p>
    <w:p w:rsidR="00D5743B" w:rsidRPr="00603BD5" w:rsidRDefault="00854E58" w:rsidP="00D5743B">
      <w:pPr>
        <w:rPr>
          <w:rFonts w:ascii="Unistra A" w:hAnsi="Unistra A"/>
          <w:b/>
          <w:bCs/>
          <w:sz w:val="28"/>
          <w:szCs w:val="28"/>
        </w:rPr>
      </w:pPr>
      <w:r w:rsidRPr="00603BD5">
        <w:rPr>
          <w:rFonts w:ascii="Unistra A" w:hAnsi="Unistra A"/>
          <w:b/>
          <w:bCs/>
          <w:sz w:val="28"/>
          <w:szCs w:val="28"/>
        </w:rPr>
        <w:lastRenderedPageBreak/>
        <w:t>III.3. Recettes</w:t>
      </w:r>
    </w:p>
    <w:p w:rsidR="00D5743B" w:rsidRPr="00603BD5" w:rsidRDefault="00D5743B" w:rsidP="00D5743B">
      <w:pPr>
        <w:rPr>
          <w:rFonts w:ascii="Unistra A" w:hAnsi="Unistra A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66"/>
        <w:gridCol w:w="2958"/>
        <w:gridCol w:w="3204"/>
      </w:tblGrid>
      <w:tr w:rsidR="00D5743B" w:rsidRPr="00603BD5" w:rsidTr="006E2790">
        <w:tc>
          <w:tcPr>
            <w:tcW w:w="3466" w:type="dxa"/>
          </w:tcPr>
          <w:p w:rsidR="00D5743B" w:rsidRPr="00603BD5" w:rsidRDefault="00487CCC" w:rsidP="00487CCC">
            <w:pPr>
              <w:rPr>
                <w:rFonts w:ascii="Unistra A" w:hAnsi="Unistra A"/>
                <w:b/>
                <w:bCs/>
              </w:rPr>
            </w:pPr>
            <w:r w:rsidRPr="00603BD5">
              <w:rPr>
                <w:rFonts w:ascii="Unistra A" w:hAnsi="Unistra A"/>
                <w:b/>
                <w:bCs/>
              </w:rPr>
              <w:t xml:space="preserve">Financements complémentaires </w:t>
            </w:r>
            <w:r w:rsidRPr="00603BD5">
              <w:rPr>
                <w:rFonts w:ascii="Unistra A" w:hAnsi="Unistra A"/>
                <w:bCs/>
              </w:rPr>
              <w:t>(Unité de R</w:t>
            </w:r>
            <w:r w:rsidR="00854E58" w:rsidRPr="00603BD5">
              <w:rPr>
                <w:rFonts w:ascii="Unistra A" w:hAnsi="Unistra A"/>
                <w:bCs/>
              </w:rPr>
              <w:t xml:space="preserve">echerche, </w:t>
            </w:r>
            <w:r w:rsidRPr="00603BD5">
              <w:rPr>
                <w:rFonts w:ascii="Unistra A" w:hAnsi="Unistra A"/>
                <w:bCs/>
              </w:rPr>
              <w:t xml:space="preserve">Idex, ANR, IUF, </w:t>
            </w:r>
            <w:r w:rsidR="00854E58" w:rsidRPr="00603BD5">
              <w:rPr>
                <w:rFonts w:ascii="Unistra A" w:hAnsi="Unistra A"/>
                <w:bCs/>
              </w:rPr>
              <w:t>…)</w:t>
            </w:r>
          </w:p>
        </w:tc>
        <w:tc>
          <w:tcPr>
            <w:tcW w:w="2958" w:type="dxa"/>
          </w:tcPr>
          <w:p w:rsidR="00D5743B" w:rsidRPr="00603BD5" w:rsidRDefault="00D5743B" w:rsidP="00854E58">
            <w:pPr>
              <w:rPr>
                <w:rFonts w:ascii="Unistra A" w:hAnsi="Unistra A"/>
                <w:b/>
                <w:bCs/>
              </w:rPr>
            </w:pPr>
            <w:r w:rsidRPr="00603BD5">
              <w:rPr>
                <w:rFonts w:ascii="Unistra A" w:hAnsi="Unistra A"/>
                <w:b/>
                <w:bCs/>
              </w:rPr>
              <w:t>Montants sollicités</w:t>
            </w:r>
          </w:p>
        </w:tc>
        <w:tc>
          <w:tcPr>
            <w:tcW w:w="3204" w:type="dxa"/>
          </w:tcPr>
          <w:p w:rsidR="00D5743B" w:rsidRPr="00603BD5" w:rsidRDefault="00D5743B" w:rsidP="00854E58">
            <w:pPr>
              <w:rPr>
                <w:rFonts w:ascii="Unistra A" w:hAnsi="Unistra A"/>
                <w:b/>
                <w:bCs/>
              </w:rPr>
            </w:pPr>
            <w:r w:rsidRPr="00603BD5">
              <w:rPr>
                <w:rFonts w:ascii="Unistra A" w:hAnsi="Unistra A"/>
                <w:b/>
                <w:bCs/>
              </w:rPr>
              <w:t>Montants accordés</w:t>
            </w:r>
          </w:p>
        </w:tc>
      </w:tr>
      <w:tr w:rsidR="00854E58" w:rsidRPr="00603BD5" w:rsidTr="006E2790">
        <w:tc>
          <w:tcPr>
            <w:tcW w:w="3466" w:type="dxa"/>
          </w:tcPr>
          <w:p w:rsidR="00854E58" w:rsidRPr="00603BD5" w:rsidRDefault="00854E58" w:rsidP="00854E58">
            <w:pPr>
              <w:rPr>
                <w:rFonts w:ascii="Unistra A" w:hAnsi="Unistra A"/>
                <w:b/>
                <w:bCs/>
              </w:rPr>
            </w:pPr>
          </w:p>
        </w:tc>
        <w:tc>
          <w:tcPr>
            <w:tcW w:w="2958" w:type="dxa"/>
          </w:tcPr>
          <w:p w:rsidR="00854E58" w:rsidRPr="00603BD5" w:rsidRDefault="00854E58" w:rsidP="00854E58">
            <w:pPr>
              <w:rPr>
                <w:rFonts w:ascii="Unistra A" w:hAnsi="Unistra A"/>
                <w:b/>
                <w:bCs/>
              </w:rPr>
            </w:pPr>
          </w:p>
        </w:tc>
        <w:tc>
          <w:tcPr>
            <w:tcW w:w="3204" w:type="dxa"/>
          </w:tcPr>
          <w:p w:rsidR="00854E58" w:rsidRPr="00603BD5" w:rsidRDefault="00854E58" w:rsidP="00854E58">
            <w:pPr>
              <w:rPr>
                <w:rFonts w:ascii="Unistra A" w:hAnsi="Unistra A"/>
                <w:b/>
                <w:bCs/>
              </w:rPr>
            </w:pPr>
          </w:p>
        </w:tc>
      </w:tr>
      <w:tr w:rsidR="006E2790" w:rsidRPr="00603BD5" w:rsidTr="006E2790">
        <w:tc>
          <w:tcPr>
            <w:tcW w:w="3466" w:type="dxa"/>
          </w:tcPr>
          <w:p w:rsidR="006E2790" w:rsidRPr="00603BD5" w:rsidRDefault="006E2790" w:rsidP="00854E58">
            <w:pPr>
              <w:rPr>
                <w:rFonts w:ascii="Unistra A" w:hAnsi="Unistra A"/>
                <w:b/>
                <w:bCs/>
              </w:rPr>
            </w:pPr>
          </w:p>
        </w:tc>
        <w:tc>
          <w:tcPr>
            <w:tcW w:w="2958" w:type="dxa"/>
          </w:tcPr>
          <w:p w:rsidR="006E2790" w:rsidRPr="00603BD5" w:rsidRDefault="006E2790" w:rsidP="00854E58">
            <w:pPr>
              <w:rPr>
                <w:rFonts w:ascii="Unistra A" w:hAnsi="Unistra A"/>
                <w:b/>
                <w:bCs/>
              </w:rPr>
            </w:pPr>
          </w:p>
        </w:tc>
        <w:tc>
          <w:tcPr>
            <w:tcW w:w="3204" w:type="dxa"/>
          </w:tcPr>
          <w:p w:rsidR="006E2790" w:rsidRPr="00603BD5" w:rsidRDefault="006E2790" w:rsidP="00854E58">
            <w:pPr>
              <w:rPr>
                <w:rFonts w:ascii="Unistra A" w:hAnsi="Unistra A"/>
                <w:b/>
                <w:bCs/>
              </w:rPr>
            </w:pPr>
          </w:p>
        </w:tc>
      </w:tr>
      <w:tr w:rsidR="006E2790" w:rsidRPr="00603BD5" w:rsidTr="006E2790">
        <w:tc>
          <w:tcPr>
            <w:tcW w:w="3466" w:type="dxa"/>
          </w:tcPr>
          <w:p w:rsidR="006E2790" w:rsidRPr="00603BD5" w:rsidRDefault="006E2790" w:rsidP="00854E58">
            <w:pPr>
              <w:rPr>
                <w:rFonts w:ascii="Unistra A" w:hAnsi="Unistra A"/>
                <w:b/>
                <w:bCs/>
              </w:rPr>
            </w:pPr>
          </w:p>
        </w:tc>
        <w:tc>
          <w:tcPr>
            <w:tcW w:w="2958" w:type="dxa"/>
          </w:tcPr>
          <w:p w:rsidR="006E2790" w:rsidRPr="00603BD5" w:rsidRDefault="006E2790" w:rsidP="00854E58">
            <w:pPr>
              <w:rPr>
                <w:rFonts w:ascii="Unistra A" w:hAnsi="Unistra A"/>
                <w:b/>
                <w:bCs/>
              </w:rPr>
            </w:pPr>
          </w:p>
        </w:tc>
        <w:tc>
          <w:tcPr>
            <w:tcW w:w="3204" w:type="dxa"/>
          </w:tcPr>
          <w:p w:rsidR="006E2790" w:rsidRPr="00603BD5" w:rsidRDefault="006E2790" w:rsidP="00854E58">
            <w:pPr>
              <w:rPr>
                <w:rFonts w:ascii="Unistra A" w:hAnsi="Unistra A"/>
                <w:b/>
                <w:bCs/>
              </w:rPr>
            </w:pPr>
          </w:p>
        </w:tc>
      </w:tr>
      <w:tr w:rsidR="00854E58" w:rsidRPr="00603BD5" w:rsidTr="006E2790">
        <w:tc>
          <w:tcPr>
            <w:tcW w:w="3466" w:type="dxa"/>
          </w:tcPr>
          <w:p w:rsidR="00854E58" w:rsidRPr="00603BD5" w:rsidRDefault="00854E58" w:rsidP="00854E58">
            <w:pPr>
              <w:rPr>
                <w:rFonts w:ascii="Unistra A" w:hAnsi="Unistra A"/>
                <w:b/>
                <w:bCs/>
              </w:rPr>
            </w:pPr>
          </w:p>
        </w:tc>
        <w:tc>
          <w:tcPr>
            <w:tcW w:w="2958" w:type="dxa"/>
          </w:tcPr>
          <w:p w:rsidR="00854E58" w:rsidRPr="00603BD5" w:rsidRDefault="00854E58" w:rsidP="00854E58">
            <w:pPr>
              <w:rPr>
                <w:rFonts w:ascii="Unistra A" w:hAnsi="Unistra A"/>
                <w:b/>
                <w:bCs/>
              </w:rPr>
            </w:pPr>
          </w:p>
        </w:tc>
        <w:tc>
          <w:tcPr>
            <w:tcW w:w="3204" w:type="dxa"/>
          </w:tcPr>
          <w:p w:rsidR="00854E58" w:rsidRPr="00603BD5" w:rsidRDefault="00854E58" w:rsidP="00854E58">
            <w:pPr>
              <w:rPr>
                <w:rFonts w:ascii="Unistra A" w:hAnsi="Unistra A"/>
                <w:b/>
                <w:bCs/>
              </w:rPr>
            </w:pPr>
          </w:p>
        </w:tc>
      </w:tr>
    </w:tbl>
    <w:p w:rsidR="00D5743B" w:rsidRPr="00603BD5" w:rsidRDefault="00D5743B" w:rsidP="00D5743B">
      <w:pPr>
        <w:rPr>
          <w:rFonts w:ascii="Unistra A" w:hAnsi="Unistra A"/>
          <w:bCs/>
          <w:i/>
        </w:rPr>
      </w:pPr>
    </w:p>
    <w:p w:rsidR="00D5743B" w:rsidRPr="00603BD5" w:rsidRDefault="00854E58" w:rsidP="00D5743B">
      <w:pPr>
        <w:ind w:right="-110"/>
        <w:rPr>
          <w:rFonts w:ascii="Unistra A" w:hAnsi="Unistra A" w:cs="Arial"/>
          <w:i/>
        </w:rPr>
      </w:pPr>
      <w:r w:rsidRPr="00603BD5">
        <w:rPr>
          <w:rFonts w:ascii="Unistra A" w:hAnsi="Unistra A" w:cs="Arial"/>
          <w:i/>
        </w:rPr>
        <w:t>Copier les lignes si nécessaires.</w:t>
      </w:r>
    </w:p>
    <w:p w:rsidR="00D5743B" w:rsidRPr="00603BD5" w:rsidRDefault="00D5743B" w:rsidP="00D5743B">
      <w:pPr>
        <w:ind w:right="-110"/>
        <w:rPr>
          <w:rFonts w:ascii="Unistra A" w:hAnsi="Unistra A" w:cs="Arial"/>
          <w:b/>
        </w:rPr>
      </w:pPr>
    </w:p>
    <w:p w:rsidR="00F1265D" w:rsidRPr="00603BD5" w:rsidRDefault="00F1265D" w:rsidP="00D5743B">
      <w:pPr>
        <w:ind w:right="-110"/>
        <w:rPr>
          <w:rFonts w:ascii="Unistra A" w:hAnsi="Unistra A" w:cs="Arial"/>
          <w:b/>
        </w:rPr>
      </w:pPr>
    </w:p>
    <w:p w:rsidR="00487CCC" w:rsidRPr="00603BD5" w:rsidRDefault="00487CCC" w:rsidP="00D5743B">
      <w:pPr>
        <w:ind w:right="-110"/>
        <w:rPr>
          <w:rFonts w:ascii="Unistra A" w:hAnsi="Unistra A"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424"/>
        <w:gridCol w:w="3204"/>
      </w:tblGrid>
      <w:tr w:rsidR="00F1265D" w:rsidRPr="00603BD5" w:rsidTr="00487CCC">
        <w:tc>
          <w:tcPr>
            <w:tcW w:w="6518" w:type="dxa"/>
            <w:shd w:val="clear" w:color="auto" w:fill="E5B8B7" w:themeFill="accent2" w:themeFillTint="66"/>
          </w:tcPr>
          <w:p w:rsidR="00F1265D" w:rsidRPr="00603BD5" w:rsidRDefault="00F1265D" w:rsidP="00487CCC">
            <w:pPr>
              <w:rPr>
                <w:rFonts w:ascii="Unistra A" w:hAnsi="Unistra A"/>
                <w:b/>
                <w:bCs/>
                <w:sz w:val="28"/>
                <w:szCs w:val="28"/>
              </w:rPr>
            </w:pPr>
            <w:r w:rsidRPr="00603BD5">
              <w:rPr>
                <w:rFonts w:ascii="Unistra A" w:hAnsi="Unistra A"/>
                <w:b/>
                <w:bCs/>
                <w:sz w:val="28"/>
                <w:szCs w:val="28"/>
              </w:rPr>
              <w:t>Montant sollicité auprès de l’ITI</w:t>
            </w:r>
            <w:r w:rsidR="00695EDD">
              <w:rPr>
                <w:rFonts w:ascii="Unistra A" w:hAnsi="Unistra A"/>
                <w:b/>
                <w:bCs/>
                <w:sz w:val="28"/>
                <w:szCs w:val="28"/>
              </w:rPr>
              <w:t xml:space="preserve"> (8.000€ maximum)</w:t>
            </w:r>
          </w:p>
        </w:tc>
        <w:tc>
          <w:tcPr>
            <w:tcW w:w="3260" w:type="dxa"/>
          </w:tcPr>
          <w:p w:rsidR="00F1265D" w:rsidRPr="00603BD5" w:rsidRDefault="00F1265D" w:rsidP="00487CCC">
            <w:pPr>
              <w:rPr>
                <w:rFonts w:ascii="Unistra A" w:hAnsi="Unistra A"/>
                <w:b/>
                <w:bCs/>
                <w:sz w:val="28"/>
                <w:szCs w:val="28"/>
              </w:rPr>
            </w:pPr>
          </w:p>
        </w:tc>
      </w:tr>
    </w:tbl>
    <w:p w:rsidR="00487CCC" w:rsidRPr="00603BD5" w:rsidRDefault="00487CCC" w:rsidP="00D5743B">
      <w:pPr>
        <w:ind w:right="-110"/>
        <w:rPr>
          <w:rFonts w:ascii="Unistra A" w:hAnsi="Unistra A" w:cs="Arial"/>
          <w:b/>
        </w:rPr>
      </w:pPr>
    </w:p>
    <w:p w:rsidR="00D34986" w:rsidRPr="00603BD5" w:rsidRDefault="00D34986" w:rsidP="00D34986">
      <w:pPr>
        <w:rPr>
          <w:rFonts w:ascii="Unistra A" w:hAnsi="Unistra A" w:cs="Arial"/>
        </w:rPr>
      </w:pPr>
    </w:p>
    <w:p w:rsidR="005579E3" w:rsidRPr="00603BD5" w:rsidRDefault="00F665A9" w:rsidP="00D34986">
      <w:pPr>
        <w:ind w:firstLine="708"/>
        <w:rPr>
          <w:rFonts w:ascii="Unistra A" w:hAnsi="Unistra A" w:cs="Arial"/>
          <w:sz w:val="28"/>
          <w:szCs w:val="28"/>
        </w:rPr>
      </w:pPr>
      <w:r w:rsidRPr="00603BD5">
        <w:rPr>
          <w:rFonts w:ascii="Unistra A" w:hAnsi="Unistra A" w:cs="Arial"/>
          <w:b/>
          <w:sz w:val="28"/>
          <w:szCs w:val="28"/>
        </w:rPr>
        <w:t>I</w:t>
      </w:r>
      <w:r w:rsidR="005579E3" w:rsidRPr="00603BD5">
        <w:rPr>
          <w:rFonts w:ascii="Unistra A" w:hAnsi="Unistra A" w:cs="Arial"/>
          <w:b/>
          <w:sz w:val="28"/>
          <w:szCs w:val="28"/>
        </w:rPr>
        <w:t xml:space="preserve">V – CV </w:t>
      </w:r>
      <w:r w:rsidR="00D34986" w:rsidRPr="00603BD5">
        <w:rPr>
          <w:rFonts w:ascii="Unistra A" w:hAnsi="Unistra A" w:cs="Arial"/>
          <w:b/>
          <w:sz w:val="28"/>
          <w:szCs w:val="28"/>
        </w:rPr>
        <w:t>des responsables scientifiques et des co-porteurs</w:t>
      </w:r>
      <w:r w:rsidRPr="00603BD5">
        <w:rPr>
          <w:rFonts w:ascii="Unistra A" w:hAnsi="Unistra A" w:cs="Arial"/>
          <w:b/>
          <w:sz w:val="28"/>
          <w:szCs w:val="28"/>
        </w:rPr>
        <w:t xml:space="preserve"> </w:t>
      </w:r>
      <w:r w:rsidRPr="00603BD5">
        <w:rPr>
          <w:rFonts w:ascii="Unistra A" w:hAnsi="Unistra A" w:cs="Arial"/>
          <w:sz w:val="28"/>
          <w:szCs w:val="28"/>
        </w:rPr>
        <w:t>(1 page maximum par CV</w:t>
      </w:r>
      <w:r w:rsidR="00D34986" w:rsidRPr="00603BD5">
        <w:rPr>
          <w:rFonts w:ascii="Unistra A" w:hAnsi="Unistra A" w:cs="Arial"/>
          <w:sz w:val="28"/>
          <w:szCs w:val="28"/>
        </w:rPr>
        <w:t>, incluant cinq publications significatives</w:t>
      </w:r>
      <w:r w:rsidRPr="00603BD5">
        <w:rPr>
          <w:rFonts w:ascii="Unistra A" w:hAnsi="Unistra A" w:cs="Arial"/>
          <w:sz w:val="28"/>
          <w:szCs w:val="28"/>
        </w:rPr>
        <w:t>)</w:t>
      </w:r>
    </w:p>
    <w:p w:rsidR="00D34986" w:rsidRPr="00603BD5" w:rsidRDefault="00D34986" w:rsidP="00D34986">
      <w:pPr>
        <w:rPr>
          <w:rFonts w:ascii="Unistra A" w:hAnsi="Unistra A" w:cs="Arial"/>
        </w:rPr>
      </w:pPr>
    </w:p>
    <w:p w:rsidR="00487CCC" w:rsidRPr="00603BD5" w:rsidRDefault="00487CCC" w:rsidP="00D34986">
      <w:pPr>
        <w:rPr>
          <w:rFonts w:ascii="Unistra A" w:hAnsi="Unistra A" w:cs="Arial"/>
        </w:rPr>
      </w:pPr>
    </w:p>
    <w:p w:rsidR="00487CCC" w:rsidRPr="00603BD5" w:rsidRDefault="00487CCC" w:rsidP="00D34986">
      <w:pPr>
        <w:rPr>
          <w:rFonts w:ascii="Unistra A" w:hAnsi="Unistra A" w:cs="Arial"/>
        </w:rPr>
      </w:pPr>
    </w:p>
    <w:p w:rsidR="00487CCC" w:rsidRPr="00603BD5" w:rsidRDefault="00487CCC" w:rsidP="00D34986">
      <w:pPr>
        <w:rPr>
          <w:rFonts w:ascii="Unistra A" w:hAnsi="Unistra A" w:cs="Arial"/>
        </w:rPr>
      </w:pPr>
    </w:p>
    <w:p w:rsidR="00487CCC" w:rsidRPr="00603BD5" w:rsidRDefault="00487CCC" w:rsidP="00D34986">
      <w:pPr>
        <w:rPr>
          <w:rFonts w:ascii="Unistra A" w:hAnsi="Unistra A" w:cs="Arial"/>
        </w:rPr>
      </w:pPr>
    </w:p>
    <w:p w:rsidR="00487CCC" w:rsidRPr="00603BD5" w:rsidRDefault="00C86342" w:rsidP="00730EF7">
      <w:pPr>
        <w:ind w:firstLine="709"/>
        <w:rPr>
          <w:rFonts w:ascii="Unistra A" w:hAnsi="Unistra A" w:cs="Arial"/>
          <w:b/>
          <w:bCs/>
          <w:sz w:val="28"/>
          <w:szCs w:val="28"/>
        </w:rPr>
      </w:pPr>
      <w:r w:rsidRPr="00603BD5">
        <w:rPr>
          <w:rFonts w:ascii="Unistra A" w:hAnsi="Unistra A" w:cs="Arial"/>
          <w:b/>
          <w:bCs/>
          <w:sz w:val="28"/>
          <w:szCs w:val="28"/>
        </w:rPr>
        <w:t>V – Expertise</w:t>
      </w:r>
    </w:p>
    <w:p w:rsidR="00C86342" w:rsidRPr="00603BD5" w:rsidRDefault="00C86342" w:rsidP="00D34986">
      <w:pPr>
        <w:rPr>
          <w:rFonts w:ascii="Unistra A" w:hAnsi="Unistra A" w:cs="Arial"/>
        </w:rPr>
      </w:pPr>
    </w:p>
    <w:p w:rsidR="00C86342" w:rsidRPr="00603BD5" w:rsidRDefault="00C86342" w:rsidP="00D34986">
      <w:pPr>
        <w:rPr>
          <w:rFonts w:ascii="Unistra A" w:hAnsi="Unistra A" w:cs="Arial"/>
        </w:rPr>
      </w:pPr>
      <w:r w:rsidRPr="00603BD5">
        <w:rPr>
          <w:rFonts w:ascii="Unistra A" w:hAnsi="Unistra A" w:cs="Arial"/>
        </w:rPr>
        <w:t>Vous pouvez suggérer au comité exécutif et au coordonnateur du conseil scientifique deux noms d’experts susceptibles d’évaluer votre projet, et indiquer également les experts à ne pas solliciter, en raison de possibles conflits d’intérêts.</w:t>
      </w:r>
    </w:p>
    <w:p w:rsidR="00C86342" w:rsidRPr="00603BD5" w:rsidRDefault="00C86342" w:rsidP="00D34986">
      <w:pPr>
        <w:rPr>
          <w:rFonts w:ascii="Unistra A" w:hAnsi="Unistra A" w:cs="Arial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513"/>
      </w:tblGrid>
      <w:tr w:rsidR="00C86342" w:rsidRPr="00603BD5" w:rsidTr="00730EF7">
        <w:trPr>
          <w:trHeight w:val="284"/>
        </w:trPr>
        <w:tc>
          <w:tcPr>
            <w:tcW w:w="2055" w:type="dxa"/>
            <w:shd w:val="clear" w:color="auto" w:fill="D9D9D9" w:themeFill="background1" w:themeFillShade="D9"/>
          </w:tcPr>
          <w:p w:rsidR="00C86342" w:rsidRPr="00603BD5" w:rsidRDefault="00C86342" w:rsidP="00EC6C2A">
            <w:pPr>
              <w:pStyle w:val="Titre6"/>
              <w:rPr>
                <w:rFonts w:ascii="Unistra A" w:hAnsi="Unistra A"/>
                <w:sz w:val="24"/>
                <w:lang w:val="fr-FR"/>
              </w:rPr>
            </w:pPr>
            <w:r w:rsidRPr="00603BD5">
              <w:rPr>
                <w:rFonts w:ascii="Unistra A" w:hAnsi="Unistra A"/>
                <w:sz w:val="24"/>
                <w:lang w:val="fr-FR"/>
              </w:rPr>
              <w:t>Nom</w:t>
            </w:r>
          </w:p>
        </w:tc>
        <w:tc>
          <w:tcPr>
            <w:tcW w:w="7513" w:type="dxa"/>
          </w:tcPr>
          <w:p w:rsidR="00C86342" w:rsidRPr="00603BD5" w:rsidRDefault="00C86342" w:rsidP="00EC6C2A">
            <w:pPr>
              <w:rPr>
                <w:rFonts w:ascii="Unistra A" w:hAnsi="Unistra A" w:cs="Arial"/>
              </w:rPr>
            </w:pPr>
          </w:p>
        </w:tc>
      </w:tr>
      <w:tr w:rsidR="00C86342" w:rsidRPr="00603BD5" w:rsidTr="00730EF7">
        <w:trPr>
          <w:trHeight w:val="284"/>
        </w:trPr>
        <w:tc>
          <w:tcPr>
            <w:tcW w:w="2055" w:type="dxa"/>
            <w:shd w:val="clear" w:color="auto" w:fill="D9D9D9" w:themeFill="background1" w:themeFillShade="D9"/>
          </w:tcPr>
          <w:p w:rsidR="00C86342" w:rsidRPr="00603BD5" w:rsidRDefault="00C86342" w:rsidP="00EC6C2A">
            <w:pPr>
              <w:rPr>
                <w:rFonts w:ascii="Unistra A" w:hAnsi="Unistra A" w:cs="Arial"/>
                <w:b/>
                <w:bCs/>
              </w:rPr>
            </w:pPr>
            <w:r w:rsidRPr="00603BD5">
              <w:rPr>
                <w:rFonts w:ascii="Unistra A" w:hAnsi="Unistra A" w:cs="Arial"/>
                <w:b/>
                <w:bCs/>
              </w:rPr>
              <w:t>Prénom</w:t>
            </w:r>
          </w:p>
        </w:tc>
        <w:tc>
          <w:tcPr>
            <w:tcW w:w="7513" w:type="dxa"/>
          </w:tcPr>
          <w:p w:rsidR="00C86342" w:rsidRPr="00603BD5" w:rsidRDefault="00C86342" w:rsidP="00EC6C2A">
            <w:pPr>
              <w:rPr>
                <w:rFonts w:ascii="Unistra A" w:hAnsi="Unistra A" w:cs="Arial"/>
              </w:rPr>
            </w:pPr>
          </w:p>
        </w:tc>
      </w:tr>
      <w:tr w:rsidR="00C86342" w:rsidRPr="00603BD5" w:rsidTr="00730EF7">
        <w:trPr>
          <w:trHeight w:val="284"/>
        </w:trPr>
        <w:tc>
          <w:tcPr>
            <w:tcW w:w="2055" w:type="dxa"/>
            <w:shd w:val="clear" w:color="auto" w:fill="D9D9D9" w:themeFill="background1" w:themeFillShade="D9"/>
          </w:tcPr>
          <w:p w:rsidR="00C86342" w:rsidRPr="00603BD5" w:rsidRDefault="00C86342" w:rsidP="00EC6C2A">
            <w:pPr>
              <w:rPr>
                <w:rFonts w:ascii="Unistra A" w:hAnsi="Unistra A" w:cs="Arial"/>
                <w:b/>
                <w:bCs/>
              </w:rPr>
            </w:pPr>
            <w:r w:rsidRPr="00603BD5">
              <w:rPr>
                <w:rFonts w:ascii="Unistra A" w:hAnsi="Unistra A" w:cs="Arial"/>
                <w:b/>
                <w:bCs/>
              </w:rPr>
              <w:t>Fonction</w:t>
            </w:r>
          </w:p>
        </w:tc>
        <w:tc>
          <w:tcPr>
            <w:tcW w:w="7513" w:type="dxa"/>
          </w:tcPr>
          <w:p w:rsidR="00C86342" w:rsidRPr="00603BD5" w:rsidRDefault="00C86342" w:rsidP="00EC6C2A">
            <w:pPr>
              <w:rPr>
                <w:rFonts w:ascii="Unistra A" w:hAnsi="Unistra A" w:cs="Arial"/>
              </w:rPr>
            </w:pPr>
          </w:p>
        </w:tc>
      </w:tr>
      <w:tr w:rsidR="00C86342" w:rsidRPr="00603BD5" w:rsidTr="00730EF7">
        <w:trPr>
          <w:trHeight w:val="284"/>
        </w:trPr>
        <w:tc>
          <w:tcPr>
            <w:tcW w:w="2055" w:type="dxa"/>
            <w:shd w:val="clear" w:color="auto" w:fill="D9D9D9" w:themeFill="background1" w:themeFillShade="D9"/>
          </w:tcPr>
          <w:p w:rsidR="00C86342" w:rsidRPr="00603BD5" w:rsidRDefault="00C86342" w:rsidP="00EC6C2A">
            <w:pPr>
              <w:rPr>
                <w:rFonts w:ascii="Unistra A" w:hAnsi="Unistra A" w:cs="Arial"/>
                <w:b/>
                <w:bCs/>
              </w:rPr>
            </w:pPr>
            <w:r w:rsidRPr="00603BD5">
              <w:rPr>
                <w:rFonts w:ascii="Unistra A" w:hAnsi="Unistra A" w:cs="Arial"/>
                <w:b/>
                <w:bCs/>
              </w:rPr>
              <w:t>Domaine d’expertise</w:t>
            </w:r>
          </w:p>
        </w:tc>
        <w:tc>
          <w:tcPr>
            <w:tcW w:w="7513" w:type="dxa"/>
          </w:tcPr>
          <w:p w:rsidR="00C86342" w:rsidRPr="00603BD5" w:rsidRDefault="00C86342" w:rsidP="00EC6C2A">
            <w:pPr>
              <w:rPr>
                <w:rFonts w:ascii="Unistra A" w:hAnsi="Unistra A" w:cs="Arial"/>
              </w:rPr>
            </w:pPr>
          </w:p>
        </w:tc>
      </w:tr>
      <w:tr w:rsidR="00C86342" w:rsidRPr="00603BD5" w:rsidTr="00730EF7">
        <w:trPr>
          <w:trHeight w:val="284"/>
        </w:trPr>
        <w:tc>
          <w:tcPr>
            <w:tcW w:w="2055" w:type="dxa"/>
            <w:shd w:val="clear" w:color="auto" w:fill="D9D9D9" w:themeFill="background1" w:themeFillShade="D9"/>
          </w:tcPr>
          <w:p w:rsidR="00C86342" w:rsidRPr="00603BD5" w:rsidRDefault="00C86342" w:rsidP="00EC6C2A">
            <w:pPr>
              <w:rPr>
                <w:rFonts w:ascii="Unistra A" w:hAnsi="Unistra A" w:cs="Arial"/>
                <w:b/>
                <w:bCs/>
              </w:rPr>
            </w:pPr>
            <w:r w:rsidRPr="00603BD5">
              <w:rPr>
                <w:rFonts w:ascii="Unistra A" w:hAnsi="Unistra A" w:cs="Arial"/>
                <w:b/>
                <w:bCs/>
              </w:rPr>
              <w:t>Courriel</w:t>
            </w:r>
          </w:p>
        </w:tc>
        <w:tc>
          <w:tcPr>
            <w:tcW w:w="7513" w:type="dxa"/>
          </w:tcPr>
          <w:p w:rsidR="00C86342" w:rsidRPr="00603BD5" w:rsidRDefault="00C86342" w:rsidP="00EC6C2A">
            <w:pPr>
              <w:rPr>
                <w:rFonts w:ascii="Unistra A" w:hAnsi="Unistra A" w:cs="Arial"/>
              </w:rPr>
            </w:pPr>
          </w:p>
        </w:tc>
      </w:tr>
      <w:tr w:rsidR="00C86342" w:rsidRPr="00603BD5" w:rsidTr="00730EF7">
        <w:trPr>
          <w:trHeight w:val="284"/>
        </w:trPr>
        <w:tc>
          <w:tcPr>
            <w:tcW w:w="2055" w:type="dxa"/>
            <w:shd w:val="clear" w:color="auto" w:fill="D9D9D9" w:themeFill="background1" w:themeFillShade="D9"/>
          </w:tcPr>
          <w:p w:rsidR="00C86342" w:rsidRPr="00603BD5" w:rsidRDefault="00C86342" w:rsidP="00EC6C2A">
            <w:pPr>
              <w:rPr>
                <w:rFonts w:ascii="Unistra A" w:hAnsi="Unistra A" w:cs="Arial"/>
                <w:b/>
                <w:bCs/>
              </w:rPr>
            </w:pPr>
            <w:r w:rsidRPr="00603BD5">
              <w:rPr>
                <w:rFonts w:ascii="Unistra A" w:hAnsi="Unistra A" w:cs="Arial"/>
                <w:b/>
                <w:bCs/>
              </w:rPr>
              <w:t>Établissement de rattachement</w:t>
            </w:r>
          </w:p>
        </w:tc>
        <w:tc>
          <w:tcPr>
            <w:tcW w:w="7513" w:type="dxa"/>
          </w:tcPr>
          <w:p w:rsidR="00C86342" w:rsidRPr="00603BD5" w:rsidRDefault="00C86342" w:rsidP="00EC6C2A">
            <w:pPr>
              <w:rPr>
                <w:rFonts w:ascii="Unistra A" w:hAnsi="Unistra A" w:cs="Arial"/>
              </w:rPr>
            </w:pPr>
          </w:p>
        </w:tc>
      </w:tr>
    </w:tbl>
    <w:p w:rsidR="00C86342" w:rsidRPr="00603BD5" w:rsidRDefault="00C86342" w:rsidP="00D34986">
      <w:pPr>
        <w:rPr>
          <w:rFonts w:ascii="Unistra A" w:hAnsi="Unistra A" w:cs="Arial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513"/>
      </w:tblGrid>
      <w:tr w:rsidR="00C86342" w:rsidRPr="00603BD5" w:rsidTr="00EC6C2A">
        <w:trPr>
          <w:trHeight w:val="284"/>
        </w:trPr>
        <w:tc>
          <w:tcPr>
            <w:tcW w:w="2055" w:type="dxa"/>
            <w:shd w:val="clear" w:color="auto" w:fill="D9D9D9" w:themeFill="background1" w:themeFillShade="D9"/>
          </w:tcPr>
          <w:p w:rsidR="00C86342" w:rsidRPr="00603BD5" w:rsidRDefault="00C86342" w:rsidP="00EC6C2A">
            <w:pPr>
              <w:pStyle w:val="Titre6"/>
              <w:rPr>
                <w:rFonts w:ascii="Unistra A" w:hAnsi="Unistra A"/>
                <w:sz w:val="24"/>
                <w:lang w:val="fr-FR"/>
              </w:rPr>
            </w:pPr>
            <w:r w:rsidRPr="00603BD5">
              <w:rPr>
                <w:rFonts w:ascii="Unistra A" w:hAnsi="Unistra A"/>
                <w:sz w:val="24"/>
                <w:lang w:val="fr-FR"/>
              </w:rPr>
              <w:t>Nom</w:t>
            </w:r>
          </w:p>
        </w:tc>
        <w:tc>
          <w:tcPr>
            <w:tcW w:w="7513" w:type="dxa"/>
          </w:tcPr>
          <w:p w:rsidR="00C86342" w:rsidRPr="00603BD5" w:rsidRDefault="00C86342" w:rsidP="00EC6C2A">
            <w:pPr>
              <w:rPr>
                <w:rFonts w:ascii="Unistra A" w:hAnsi="Unistra A" w:cs="Arial"/>
              </w:rPr>
            </w:pPr>
          </w:p>
        </w:tc>
      </w:tr>
      <w:tr w:rsidR="00C86342" w:rsidRPr="00603BD5" w:rsidTr="00EC6C2A">
        <w:trPr>
          <w:trHeight w:val="284"/>
        </w:trPr>
        <w:tc>
          <w:tcPr>
            <w:tcW w:w="2055" w:type="dxa"/>
            <w:shd w:val="clear" w:color="auto" w:fill="D9D9D9" w:themeFill="background1" w:themeFillShade="D9"/>
          </w:tcPr>
          <w:p w:rsidR="00C86342" w:rsidRPr="00603BD5" w:rsidRDefault="00C86342" w:rsidP="00EC6C2A">
            <w:pPr>
              <w:rPr>
                <w:rFonts w:ascii="Unistra A" w:hAnsi="Unistra A" w:cs="Arial"/>
                <w:b/>
                <w:bCs/>
              </w:rPr>
            </w:pPr>
            <w:r w:rsidRPr="00603BD5">
              <w:rPr>
                <w:rFonts w:ascii="Unistra A" w:hAnsi="Unistra A" w:cs="Arial"/>
                <w:b/>
                <w:bCs/>
              </w:rPr>
              <w:t>Prénom</w:t>
            </w:r>
          </w:p>
        </w:tc>
        <w:tc>
          <w:tcPr>
            <w:tcW w:w="7513" w:type="dxa"/>
          </w:tcPr>
          <w:p w:rsidR="00C86342" w:rsidRPr="00603BD5" w:rsidRDefault="00C86342" w:rsidP="00EC6C2A">
            <w:pPr>
              <w:rPr>
                <w:rFonts w:ascii="Unistra A" w:hAnsi="Unistra A" w:cs="Arial"/>
              </w:rPr>
            </w:pPr>
          </w:p>
        </w:tc>
      </w:tr>
      <w:tr w:rsidR="00C86342" w:rsidRPr="00603BD5" w:rsidTr="00EC6C2A">
        <w:trPr>
          <w:trHeight w:val="284"/>
        </w:trPr>
        <w:tc>
          <w:tcPr>
            <w:tcW w:w="2055" w:type="dxa"/>
            <w:shd w:val="clear" w:color="auto" w:fill="D9D9D9" w:themeFill="background1" w:themeFillShade="D9"/>
          </w:tcPr>
          <w:p w:rsidR="00C86342" w:rsidRPr="00603BD5" w:rsidRDefault="00C86342" w:rsidP="00EC6C2A">
            <w:pPr>
              <w:rPr>
                <w:rFonts w:ascii="Unistra A" w:hAnsi="Unistra A" w:cs="Arial"/>
                <w:b/>
                <w:bCs/>
              </w:rPr>
            </w:pPr>
            <w:r w:rsidRPr="00603BD5">
              <w:rPr>
                <w:rFonts w:ascii="Unistra A" w:hAnsi="Unistra A" w:cs="Arial"/>
                <w:b/>
                <w:bCs/>
              </w:rPr>
              <w:t>Fonction</w:t>
            </w:r>
          </w:p>
        </w:tc>
        <w:tc>
          <w:tcPr>
            <w:tcW w:w="7513" w:type="dxa"/>
          </w:tcPr>
          <w:p w:rsidR="00C86342" w:rsidRPr="00603BD5" w:rsidRDefault="00C86342" w:rsidP="00EC6C2A">
            <w:pPr>
              <w:rPr>
                <w:rFonts w:ascii="Unistra A" w:hAnsi="Unistra A" w:cs="Arial"/>
              </w:rPr>
            </w:pPr>
          </w:p>
        </w:tc>
      </w:tr>
      <w:tr w:rsidR="00C86342" w:rsidRPr="00603BD5" w:rsidTr="00EC6C2A">
        <w:trPr>
          <w:trHeight w:val="284"/>
        </w:trPr>
        <w:tc>
          <w:tcPr>
            <w:tcW w:w="2055" w:type="dxa"/>
            <w:shd w:val="clear" w:color="auto" w:fill="D9D9D9" w:themeFill="background1" w:themeFillShade="D9"/>
          </w:tcPr>
          <w:p w:rsidR="00C86342" w:rsidRPr="00603BD5" w:rsidRDefault="00C86342" w:rsidP="00EC6C2A">
            <w:pPr>
              <w:rPr>
                <w:rFonts w:ascii="Unistra A" w:hAnsi="Unistra A" w:cs="Arial"/>
                <w:b/>
                <w:bCs/>
              </w:rPr>
            </w:pPr>
            <w:r w:rsidRPr="00603BD5">
              <w:rPr>
                <w:rFonts w:ascii="Unistra A" w:hAnsi="Unistra A" w:cs="Arial"/>
                <w:b/>
                <w:bCs/>
              </w:rPr>
              <w:t>Domaine d’expertise</w:t>
            </w:r>
          </w:p>
        </w:tc>
        <w:tc>
          <w:tcPr>
            <w:tcW w:w="7513" w:type="dxa"/>
          </w:tcPr>
          <w:p w:rsidR="00C86342" w:rsidRPr="00603BD5" w:rsidRDefault="00C86342" w:rsidP="00EC6C2A">
            <w:pPr>
              <w:rPr>
                <w:rFonts w:ascii="Unistra A" w:hAnsi="Unistra A" w:cs="Arial"/>
              </w:rPr>
            </w:pPr>
          </w:p>
        </w:tc>
      </w:tr>
      <w:tr w:rsidR="00C86342" w:rsidRPr="00603BD5" w:rsidTr="00EC6C2A">
        <w:trPr>
          <w:trHeight w:val="284"/>
        </w:trPr>
        <w:tc>
          <w:tcPr>
            <w:tcW w:w="2055" w:type="dxa"/>
            <w:shd w:val="clear" w:color="auto" w:fill="D9D9D9" w:themeFill="background1" w:themeFillShade="D9"/>
          </w:tcPr>
          <w:p w:rsidR="00C86342" w:rsidRPr="00603BD5" w:rsidRDefault="00C86342" w:rsidP="00EC6C2A">
            <w:pPr>
              <w:rPr>
                <w:rFonts w:ascii="Unistra A" w:hAnsi="Unistra A" w:cs="Arial"/>
                <w:b/>
                <w:bCs/>
              </w:rPr>
            </w:pPr>
            <w:r w:rsidRPr="00603BD5">
              <w:rPr>
                <w:rFonts w:ascii="Unistra A" w:hAnsi="Unistra A" w:cs="Arial"/>
                <w:b/>
                <w:bCs/>
              </w:rPr>
              <w:t>Courriel</w:t>
            </w:r>
          </w:p>
        </w:tc>
        <w:tc>
          <w:tcPr>
            <w:tcW w:w="7513" w:type="dxa"/>
          </w:tcPr>
          <w:p w:rsidR="00C86342" w:rsidRPr="00603BD5" w:rsidRDefault="00C86342" w:rsidP="00EC6C2A">
            <w:pPr>
              <w:rPr>
                <w:rFonts w:ascii="Unistra A" w:hAnsi="Unistra A" w:cs="Arial"/>
              </w:rPr>
            </w:pPr>
          </w:p>
        </w:tc>
      </w:tr>
      <w:tr w:rsidR="00C86342" w:rsidRPr="00603BD5" w:rsidTr="00EC6C2A">
        <w:trPr>
          <w:trHeight w:val="284"/>
        </w:trPr>
        <w:tc>
          <w:tcPr>
            <w:tcW w:w="2055" w:type="dxa"/>
            <w:shd w:val="clear" w:color="auto" w:fill="D9D9D9" w:themeFill="background1" w:themeFillShade="D9"/>
          </w:tcPr>
          <w:p w:rsidR="00C86342" w:rsidRPr="00603BD5" w:rsidRDefault="00C86342" w:rsidP="00EC6C2A">
            <w:pPr>
              <w:rPr>
                <w:rFonts w:ascii="Unistra A" w:hAnsi="Unistra A" w:cs="Arial"/>
                <w:b/>
                <w:bCs/>
              </w:rPr>
            </w:pPr>
            <w:r w:rsidRPr="00603BD5">
              <w:rPr>
                <w:rFonts w:ascii="Unistra A" w:hAnsi="Unistra A" w:cs="Arial"/>
                <w:b/>
                <w:bCs/>
              </w:rPr>
              <w:lastRenderedPageBreak/>
              <w:t>Établissement de rattachement</w:t>
            </w:r>
          </w:p>
        </w:tc>
        <w:tc>
          <w:tcPr>
            <w:tcW w:w="7513" w:type="dxa"/>
          </w:tcPr>
          <w:p w:rsidR="00C86342" w:rsidRPr="00603BD5" w:rsidRDefault="00C86342" w:rsidP="00EC6C2A">
            <w:pPr>
              <w:rPr>
                <w:rFonts w:ascii="Unistra A" w:hAnsi="Unistra A" w:cs="Arial"/>
              </w:rPr>
            </w:pPr>
          </w:p>
        </w:tc>
      </w:tr>
    </w:tbl>
    <w:p w:rsidR="00C86342" w:rsidRPr="00603BD5" w:rsidRDefault="00C86342" w:rsidP="00C86342">
      <w:pPr>
        <w:rPr>
          <w:rFonts w:ascii="Unistra A" w:hAnsi="Unistra A" w:cs="Arial"/>
        </w:rPr>
      </w:pPr>
    </w:p>
    <w:p w:rsidR="00487CCC" w:rsidRPr="00603BD5" w:rsidRDefault="00FA047A" w:rsidP="00D34986">
      <w:pPr>
        <w:rPr>
          <w:rFonts w:ascii="Unistra A" w:hAnsi="Unistra A" w:cs="Arial"/>
        </w:rPr>
      </w:pPr>
      <w:r w:rsidRPr="00603BD5">
        <w:rPr>
          <w:rFonts w:ascii="Unistra A" w:hAnsi="Unistra A" w:cs="Arial"/>
        </w:rPr>
        <w:t xml:space="preserve">Eventuellement, noms d’experts à ne pas solliciter : </w:t>
      </w:r>
    </w:p>
    <w:p w:rsidR="00487CCC" w:rsidRPr="00603BD5" w:rsidRDefault="00487CCC" w:rsidP="00D34986">
      <w:pPr>
        <w:rPr>
          <w:rFonts w:ascii="Unistra A" w:hAnsi="Unistra A" w:cs="Arial"/>
        </w:rPr>
      </w:pPr>
    </w:p>
    <w:p w:rsidR="00D34986" w:rsidRPr="00603BD5" w:rsidRDefault="00D34986" w:rsidP="00D34986">
      <w:pPr>
        <w:rPr>
          <w:rFonts w:ascii="Unistra A" w:hAnsi="Unistra A" w:cs="Arial"/>
        </w:rPr>
      </w:pPr>
    </w:p>
    <w:p w:rsidR="00EE7517" w:rsidRPr="00603BD5" w:rsidRDefault="00EE7517" w:rsidP="00D34986">
      <w:pPr>
        <w:rPr>
          <w:rFonts w:ascii="Unistra A" w:hAnsi="Unistra A" w:cs="Arial"/>
        </w:rPr>
      </w:pPr>
    </w:p>
    <w:p w:rsidR="001B2D30" w:rsidRPr="00603BD5" w:rsidRDefault="00DC5DAC" w:rsidP="00D34986">
      <w:pPr>
        <w:rPr>
          <w:rFonts w:ascii="Unistra A" w:hAnsi="Unistra A" w:cs="Arial"/>
          <w:sz w:val="28"/>
          <w:szCs w:val="28"/>
        </w:rPr>
      </w:pPr>
      <w:r w:rsidRPr="00603BD5">
        <w:rPr>
          <w:rFonts w:ascii="Unistra A" w:hAnsi="Unistra A" w:cs="Arial"/>
          <w:b/>
          <w:sz w:val="28"/>
          <w:szCs w:val="28"/>
        </w:rPr>
        <w:t>Signatures</w:t>
      </w:r>
    </w:p>
    <w:p w:rsidR="003831CE" w:rsidRPr="00603BD5" w:rsidRDefault="003831CE" w:rsidP="000005D9">
      <w:pPr>
        <w:spacing w:before="240"/>
        <w:ind w:left="714"/>
        <w:jc w:val="both"/>
        <w:rPr>
          <w:rFonts w:ascii="Unistra A" w:hAnsi="Unistra A" w:cs="Arial"/>
        </w:rPr>
      </w:pPr>
      <w:r w:rsidRPr="00603BD5">
        <w:rPr>
          <w:rFonts w:ascii="Unistra A" w:hAnsi="Unistra A" w:cs="Arial"/>
        </w:rPr>
        <w:t>Le</w:t>
      </w:r>
      <w:r w:rsidR="00D34986" w:rsidRPr="00603BD5">
        <w:rPr>
          <w:rFonts w:ascii="Unistra A" w:hAnsi="Unistra A" w:cs="Arial"/>
        </w:rPr>
        <w:t>(s)</w:t>
      </w:r>
      <w:r w:rsidRPr="00603BD5">
        <w:rPr>
          <w:rFonts w:ascii="Unistra A" w:hAnsi="Unistra A" w:cs="Arial"/>
        </w:rPr>
        <w:t xml:space="preserve"> responsable</w:t>
      </w:r>
      <w:r w:rsidR="00D34986" w:rsidRPr="00603BD5">
        <w:rPr>
          <w:rFonts w:ascii="Unistra A" w:hAnsi="Unistra A" w:cs="Arial"/>
        </w:rPr>
        <w:t>(s)</w:t>
      </w:r>
      <w:r w:rsidRPr="00603BD5">
        <w:rPr>
          <w:rFonts w:ascii="Unistra A" w:hAnsi="Unistra A" w:cs="Arial"/>
        </w:rPr>
        <w:t xml:space="preserve"> </w:t>
      </w:r>
      <w:r w:rsidR="00487CCC" w:rsidRPr="00603BD5">
        <w:rPr>
          <w:rFonts w:ascii="Unistra A" w:hAnsi="Unistra A" w:cs="Arial"/>
        </w:rPr>
        <w:t xml:space="preserve">scientifique(s) </w:t>
      </w:r>
      <w:r w:rsidRPr="00603BD5">
        <w:rPr>
          <w:rFonts w:ascii="Unistra A" w:hAnsi="Unistra A" w:cs="Arial"/>
        </w:rPr>
        <w:t>du projet certifie</w:t>
      </w:r>
      <w:r w:rsidR="00D34986" w:rsidRPr="00603BD5">
        <w:rPr>
          <w:rFonts w:ascii="Unistra A" w:hAnsi="Unistra A" w:cs="Arial"/>
        </w:rPr>
        <w:t>(nt)</w:t>
      </w:r>
      <w:r w:rsidRPr="00603BD5">
        <w:rPr>
          <w:rFonts w:ascii="Unistra A" w:hAnsi="Unistra A" w:cs="Arial"/>
        </w:rPr>
        <w:t xml:space="preserve"> l’exactitude des renseignements mentionnés ci-dessus</w:t>
      </w:r>
      <w:r w:rsidR="00FA05D9" w:rsidRPr="00603BD5">
        <w:rPr>
          <w:rFonts w:ascii="Unistra A" w:hAnsi="Unistra A" w:cs="Arial"/>
        </w:rPr>
        <w:t>, et s’engage</w:t>
      </w:r>
      <w:r w:rsidR="00EE7517" w:rsidRPr="00603BD5">
        <w:rPr>
          <w:rFonts w:ascii="Unistra A" w:hAnsi="Unistra A" w:cs="Arial"/>
        </w:rPr>
        <w:t>(</w:t>
      </w:r>
      <w:r w:rsidR="00FA05D9" w:rsidRPr="00603BD5">
        <w:rPr>
          <w:rFonts w:ascii="Unistra A" w:hAnsi="Unistra A" w:cs="Arial"/>
        </w:rPr>
        <w:t>nt</w:t>
      </w:r>
      <w:r w:rsidR="00EE7517" w:rsidRPr="00603BD5">
        <w:rPr>
          <w:rFonts w:ascii="Unistra A" w:hAnsi="Unistra A" w:cs="Arial"/>
        </w:rPr>
        <w:t>)</w:t>
      </w:r>
      <w:r w:rsidR="00FA05D9" w:rsidRPr="00603BD5">
        <w:rPr>
          <w:rFonts w:ascii="Unistra A" w:hAnsi="Unistra A" w:cs="Arial"/>
        </w:rPr>
        <w:t xml:space="preserve"> à adresser </w:t>
      </w:r>
      <w:r w:rsidR="00730EF7" w:rsidRPr="00603BD5">
        <w:rPr>
          <w:rFonts w:ascii="Unistra A" w:hAnsi="Unistra A" w:cs="Arial"/>
        </w:rPr>
        <w:t xml:space="preserve">ultérieurement </w:t>
      </w:r>
      <w:r w:rsidR="00FA05D9" w:rsidRPr="00603BD5">
        <w:rPr>
          <w:rFonts w:ascii="Unistra A" w:hAnsi="Unistra A" w:cs="Arial"/>
        </w:rPr>
        <w:t>au comité exécutif les bilans nécessaires et les notices prévues au Lethictionnaire</w:t>
      </w:r>
      <w:r w:rsidR="00730EF7" w:rsidRPr="00603BD5">
        <w:rPr>
          <w:rFonts w:ascii="Unistra A" w:hAnsi="Unistra A" w:cs="Arial"/>
        </w:rPr>
        <w:t xml:space="preserve"> (ces dernières peuvent cependant émerger au cours du projet et de la recherche, et n’être pas intégralement connues ni recensées au moment du dépôt)</w:t>
      </w:r>
      <w:r w:rsidR="00FA05D9" w:rsidRPr="00603BD5">
        <w:rPr>
          <w:rFonts w:ascii="Unistra A" w:hAnsi="Unistra A" w:cs="Arial"/>
        </w:rPr>
        <w:t>.</w:t>
      </w:r>
    </w:p>
    <w:p w:rsidR="00320AF9" w:rsidRPr="00603BD5" w:rsidRDefault="00320AF9">
      <w:pPr>
        <w:rPr>
          <w:rFonts w:ascii="Unistra A" w:hAnsi="Unistra A" w:cs="Arial"/>
        </w:rPr>
      </w:pPr>
    </w:p>
    <w:p w:rsidR="00320AF9" w:rsidRPr="00603BD5" w:rsidRDefault="00320AF9">
      <w:pPr>
        <w:rPr>
          <w:rFonts w:ascii="Unistra A" w:hAnsi="Unistra A" w:cs="Arial"/>
        </w:rPr>
      </w:pPr>
    </w:p>
    <w:p w:rsidR="003831CE" w:rsidRPr="00603BD5" w:rsidRDefault="003831CE">
      <w:pPr>
        <w:pStyle w:val="Titre6"/>
        <w:spacing w:line="360" w:lineRule="auto"/>
        <w:rPr>
          <w:rFonts w:ascii="Unistra A" w:hAnsi="Unistra A"/>
          <w:sz w:val="24"/>
          <w:lang w:val="fr-FR"/>
        </w:rPr>
      </w:pPr>
      <w:r w:rsidRPr="00603BD5">
        <w:rPr>
          <w:rFonts w:ascii="Unistra A" w:hAnsi="Unistra A"/>
          <w:sz w:val="24"/>
          <w:lang w:val="fr-FR"/>
        </w:rPr>
        <w:t>Fait à :</w:t>
      </w:r>
      <w:r w:rsidR="003C0A13" w:rsidRPr="00603BD5">
        <w:rPr>
          <w:rFonts w:ascii="Unistra A" w:hAnsi="Unistra A"/>
          <w:sz w:val="24"/>
          <w:lang w:val="fr-FR"/>
        </w:rPr>
        <w:t xml:space="preserve"> Strasbourg</w:t>
      </w:r>
    </w:p>
    <w:p w:rsidR="009502B5" w:rsidRPr="00603BD5" w:rsidRDefault="009502B5" w:rsidP="009502B5">
      <w:pPr>
        <w:rPr>
          <w:rFonts w:ascii="Unistra A" w:hAnsi="Unistra A"/>
          <w:lang w:eastAsia="de-DE"/>
        </w:rPr>
      </w:pPr>
    </w:p>
    <w:p w:rsidR="003831CE" w:rsidRPr="00603BD5" w:rsidRDefault="003831CE">
      <w:pPr>
        <w:pStyle w:val="Titre6"/>
        <w:spacing w:line="360" w:lineRule="auto"/>
        <w:rPr>
          <w:rFonts w:ascii="Unistra A" w:hAnsi="Unistra A"/>
          <w:sz w:val="24"/>
          <w:lang w:val="fr-FR"/>
        </w:rPr>
      </w:pPr>
      <w:r w:rsidRPr="00603BD5">
        <w:rPr>
          <w:rFonts w:ascii="Unistra A" w:hAnsi="Unistra A"/>
          <w:sz w:val="24"/>
          <w:lang w:val="fr-FR"/>
        </w:rPr>
        <w:t xml:space="preserve">Le : </w:t>
      </w:r>
    </w:p>
    <w:p w:rsidR="00320AF9" w:rsidRPr="00603BD5" w:rsidRDefault="00320AF9" w:rsidP="00320AF9">
      <w:pPr>
        <w:rPr>
          <w:rFonts w:ascii="Unistra A" w:hAnsi="Unistra A"/>
          <w:lang w:eastAsia="de-DE"/>
        </w:rPr>
      </w:pPr>
    </w:p>
    <w:p w:rsidR="000005D9" w:rsidRPr="00603BD5" w:rsidRDefault="000005D9" w:rsidP="00320AF9">
      <w:pPr>
        <w:rPr>
          <w:rFonts w:ascii="Unistra A" w:hAnsi="Unistra A"/>
          <w:lang w:eastAsia="de-DE"/>
        </w:rPr>
      </w:pPr>
    </w:p>
    <w:p w:rsidR="000005D9" w:rsidRPr="00603BD5" w:rsidRDefault="000005D9" w:rsidP="00320AF9">
      <w:pPr>
        <w:rPr>
          <w:rFonts w:ascii="Unistra A" w:hAnsi="Unistra A"/>
          <w:lang w:eastAsia="de-DE"/>
        </w:rPr>
      </w:pPr>
    </w:p>
    <w:p w:rsidR="000005D9" w:rsidRPr="00603BD5" w:rsidRDefault="000005D9" w:rsidP="00320AF9">
      <w:pPr>
        <w:rPr>
          <w:rFonts w:ascii="Unistra A" w:hAnsi="Unistra A"/>
          <w:lang w:eastAsia="de-DE"/>
        </w:rPr>
      </w:pPr>
    </w:p>
    <w:p w:rsidR="000005D9" w:rsidRPr="00603BD5" w:rsidRDefault="000005D9" w:rsidP="00320AF9">
      <w:pPr>
        <w:rPr>
          <w:rFonts w:ascii="Unistra A" w:hAnsi="Unistra A"/>
          <w:lang w:eastAsia="de-DE"/>
        </w:rPr>
      </w:pPr>
    </w:p>
    <w:p w:rsidR="00320AF9" w:rsidRPr="00603BD5" w:rsidRDefault="00320AF9" w:rsidP="00320AF9">
      <w:pPr>
        <w:rPr>
          <w:rFonts w:ascii="Unistra A" w:hAnsi="Unistra A"/>
          <w:lang w:eastAsia="de-DE"/>
        </w:rPr>
      </w:pPr>
    </w:p>
    <w:tbl>
      <w:tblPr>
        <w:tblW w:w="9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4500"/>
      </w:tblGrid>
      <w:tr w:rsidR="003831CE" w:rsidRPr="00603BD5">
        <w:tc>
          <w:tcPr>
            <w:tcW w:w="5290" w:type="dxa"/>
          </w:tcPr>
          <w:p w:rsidR="003831CE" w:rsidRPr="00603BD5" w:rsidRDefault="003831CE">
            <w:pPr>
              <w:rPr>
                <w:rFonts w:ascii="Unistra A" w:hAnsi="Unistra A"/>
                <w:b/>
                <w:bCs/>
              </w:rPr>
            </w:pPr>
            <w:r w:rsidRPr="00603BD5">
              <w:rPr>
                <w:rFonts w:ascii="Unistra A" w:hAnsi="Unistra A"/>
                <w:b/>
                <w:bCs/>
              </w:rPr>
              <w:t>Sign</w:t>
            </w:r>
            <w:r w:rsidR="00320AF9" w:rsidRPr="00603BD5">
              <w:rPr>
                <w:rFonts w:ascii="Unistra A" w:hAnsi="Unistra A"/>
                <w:b/>
                <w:bCs/>
              </w:rPr>
              <w:t>ature du</w:t>
            </w:r>
            <w:r w:rsidR="00487CCC" w:rsidRPr="00603BD5">
              <w:rPr>
                <w:rFonts w:ascii="Unistra A" w:hAnsi="Unistra A"/>
                <w:b/>
                <w:bCs/>
              </w:rPr>
              <w:t>/des</w:t>
            </w:r>
            <w:r w:rsidR="00320AF9" w:rsidRPr="00603BD5">
              <w:rPr>
                <w:rFonts w:ascii="Unistra A" w:hAnsi="Unistra A"/>
                <w:b/>
                <w:bCs/>
              </w:rPr>
              <w:t xml:space="preserve"> responsable</w:t>
            </w:r>
            <w:r w:rsidR="00487CCC" w:rsidRPr="00603BD5">
              <w:rPr>
                <w:rFonts w:ascii="Unistra A" w:hAnsi="Unistra A"/>
                <w:b/>
                <w:bCs/>
              </w:rPr>
              <w:t>(s)</w:t>
            </w:r>
            <w:r w:rsidR="00320AF9" w:rsidRPr="00603BD5">
              <w:rPr>
                <w:rFonts w:ascii="Unistra A" w:hAnsi="Unistra A"/>
                <w:b/>
                <w:bCs/>
              </w:rPr>
              <w:t xml:space="preserve"> du projet</w:t>
            </w:r>
          </w:p>
        </w:tc>
        <w:tc>
          <w:tcPr>
            <w:tcW w:w="4500" w:type="dxa"/>
          </w:tcPr>
          <w:p w:rsidR="003831CE" w:rsidRPr="00603BD5" w:rsidRDefault="003831CE">
            <w:pPr>
              <w:rPr>
                <w:rFonts w:ascii="Unistra A" w:hAnsi="Unistra A"/>
                <w:b/>
                <w:bCs/>
                <w:strike/>
              </w:rPr>
            </w:pPr>
          </w:p>
        </w:tc>
      </w:tr>
    </w:tbl>
    <w:p w:rsidR="002127E8" w:rsidRPr="00603BD5" w:rsidRDefault="002127E8" w:rsidP="002127E8">
      <w:pPr>
        <w:rPr>
          <w:rFonts w:ascii="Unistra A" w:hAnsi="Unistra A"/>
        </w:rPr>
      </w:pPr>
    </w:p>
    <w:p w:rsidR="000A63F4" w:rsidRPr="00603BD5" w:rsidRDefault="000A63F4" w:rsidP="002127E8">
      <w:pPr>
        <w:rPr>
          <w:rFonts w:ascii="Unistra A" w:hAnsi="Unistra A"/>
        </w:rPr>
      </w:pPr>
    </w:p>
    <w:p w:rsidR="003C0A13" w:rsidRPr="00603BD5" w:rsidRDefault="003C0A13" w:rsidP="002127E8">
      <w:pPr>
        <w:rPr>
          <w:rFonts w:ascii="Unistra A" w:hAnsi="Unistra A"/>
        </w:rPr>
      </w:pPr>
    </w:p>
    <w:p w:rsidR="003C0A13" w:rsidRPr="00603BD5" w:rsidRDefault="003C0A13" w:rsidP="002127E8">
      <w:pPr>
        <w:rPr>
          <w:rFonts w:ascii="Unistra A" w:hAnsi="Unistra A"/>
        </w:rPr>
      </w:pPr>
    </w:p>
    <w:sectPr w:rsidR="003C0A13" w:rsidRPr="00603BD5" w:rsidSect="00964A19">
      <w:headerReference w:type="default" r:id="rId9"/>
      <w:footerReference w:type="even" r:id="rId10"/>
      <w:footerReference w:type="default" r:id="rId11"/>
      <w:pgSz w:w="11906" w:h="16838" w:code="9"/>
      <w:pgMar w:top="1106" w:right="1134" w:bottom="1021" w:left="1134" w:header="0" w:footer="5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F26" w:rsidRDefault="006F7F26">
      <w:r>
        <w:separator/>
      </w:r>
    </w:p>
  </w:endnote>
  <w:endnote w:type="continuationSeparator" w:id="0">
    <w:p w:rsidR="006F7F26" w:rsidRDefault="006F7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stra A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straA-Bold">
    <w:altName w:val="Unistra A"/>
    <w:charset w:val="4D"/>
    <w:family w:val="auto"/>
    <w:pitch w:val="variable"/>
    <w:sig w:usb0="A00000AF" w:usb1="5000606B" w:usb2="00000000" w:usb3="00000000" w:csb0="00000093" w:csb1="00000000"/>
  </w:font>
  <w:font w:name="UnistraA-Regular">
    <w:altName w:val="Unistra A"/>
    <w:charset w:val="4D"/>
    <w:family w:val="auto"/>
    <w:pitch w:val="variable"/>
    <w:sig w:usb0="A00000AF" w:usb1="5000606B" w:usb2="00000000" w:usb3="00000000" w:csb0="00000093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85C" w:rsidRDefault="00B6085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6085C" w:rsidRDefault="00B6085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85C" w:rsidRDefault="00B6085C">
    <w:pPr>
      <w:pStyle w:val="Pieddepage"/>
      <w:framePr w:wrap="around" w:vAnchor="text" w:hAnchor="margin" w:xAlign="right" w:y="1"/>
      <w:rPr>
        <w:rStyle w:val="Numrodepage"/>
      </w:rPr>
    </w:pPr>
  </w:p>
  <w:p w:rsidR="00B6085C" w:rsidRPr="00E84D09" w:rsidRDefault="00B6085C">
    <w:pPr>
      <w:pStyle w:val="Pieddepage"/>
      <w:ind w:right="360"/>
      <w:jc w:val="right"/>
      <w:rPr>
        <w:rFonts w:ascii="Calibri" w:hAnsi="Calibri"/>
        <w:spacing w:val="24"/>
        <w:sz w:val="18"/>
        <w:lang w:val="fr-FR"/>
      </w:rPr>
    </w:pPr>
    <w:r w:rsidRPr="00E84D09">
      <w:rPr>
        <w:rStyle w:val="Numrodepage"/>
        <w:rFonts w:ascii="Calibri" w:hAnsi="Calibri"/>
        <w:sz w:val="18"/>
      </w:rPr>
      <w:fldChar w:fldCharType="begin"/>
    </w:r>
    <w:r w:rsidRPr="00E84D09">
      <w:rPr>
        <w:rStyle w:val="Numrodepage"/>
        <w:rFonts w:ascii="Calibri" w:hAnsi="Calibri"/>
        <w:sz w:val="18"/>
      </w:rPr>
      <w:instrText xml:space="preserve"> PAGE </w:instrText>
    </w:r>
    <w:r w:rsidRPr="00E84D09">
      <w:rPr>
        <w:rStyle w:val="Numrodepage"/>
        <w:rFonts w:ascii="Calibri" w:hAnsi="Calibri"/>
        <w:sz w:val="18"/>
      </w:rPr>
      <w:fldChar w:fldCharType="separate"/>
    </w:r>
    <w:r w:rsidR="006F7F26">
      <w:rPr>
        <w:rStyle w:val="Numrodepage"/>
        <w:rFonts w:ascii="Calibri" w:hAnsi="Calibri"/>
        <w:noProof/>
        <w:sz w:val="18"/>
      </w:rPr>
      <w:t>4</w:t>
    </w:r>
    <w:r w:rsidRPr="00E84D09">
      <w:rPr>
        <w:rStyle w:val="Numrodepage"/>
        <w:rFonts w:ascii="Calibri" w:hAnsi="Calibri"/>
        <w:sz w:val="18"/>
      </w:rPr>
      <w:fldChar w:fldCharType="end"/>
    </w:r>
    <w:r w:rsidRPr="00E84D09">
      <w:rPr>
        <w:rStyle w:val="Numrodepage"/>
        <w:rFonts w:ascii="Calibri" w:hAnsi="Calibri"/>
        <w:sz w:val="18"/>
      </w:rPr>
      <w:t>/</w:t>
    </w:r>
    <w:r w:rsidRPr="00E84D09">
      <w:rPr>
        <w:rStyle w:val="Numrodepage"/>
        <w:rFonts w:ascii="Calibri" w:hAnsi="Calibri"/>
        <w:sz w:val="18"/>
      </w:rPr>
      <w:fldChar w:fldCharType="begin"/>
    </w:r>
    <w:r w:rsidRPr="00E84D09">
      <w:rPr>
        <w:rStyle w:val="Numrodepage"/>
        <w:rFonts w:ascii="Calibri" w:hAnsi="Calibri"/>
        <w:sz w:val="18"/>
      </w:rPr>
      <w:instrText xml:space="preserve"> NUMPAGES </w:instrText>
    </w:r>
    <w:r w:rsidRPr="00E84D09">
      <w:rPr>
        <w:rStyle w:val="Numrodepage"/>
        <w:rFonts w:ascii="Calibri" w:hAnsi="Calibri"/>
        <w:sz w:val="18"/>
      </w:rPr>
      <w:fldChar w:fldCharType="separate"/>
    </w:r>
    <w:r w:rsidR="006F7F26">
      <w:rPr>
        <w:rStyle w:val="Numrodepage"/>
        <w:rFonts w:ascii="Calibri" w:hAnsi="Calibri"/>
        <w:noProof/>
        <w:sz w:val="18"/>
      </w:rPr>
      <w:t>8</w:t>
    </w:r>
    <w:r w:rsidRPr="00E84D09">
      <w:rPr>
        <w:rStyle w:val="Numrodepage"/>
        <w:rFonts w:ascii="Calibri" w:hAnsi="Calibr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F26" w:rsidRDefault="006F7F26">
      <w:r>
        <w:separator/>
      </w:r>
    </w:p>
  </w:footnote>
  <w:footnote w:type="continuationSeparator" w:id="0">
    <w:p w:rsidR="006F7F26" w:rsidRDefault="006F7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85C" w:rsidRDefault="00B6085C" w:rsidP="001E361D">
    <w:pPr>
      <w:pStyle w:val="En-tte"/>
      <w:jc w:val="center"/>
      <w:rPr>
        <w:rFonts w:ascii="Calibri" w:hAnsi="Calibri"/>
        <w:bCs/>
        <w:sz w:val="20"/>
        <w:szCs w:val="20"/>
      </w:rPr>
    </w:pPr>
  </w:p>
  <w:p w:rsidR="00B6085C" w:rsidRDefault="005F43EF" w:rsidP="000005D9">
    <w:pPr>
      <w:pStyle w:val="En-tte"/>
      <w:rPr>
        <w:rFonts w:ascii="Calibri" w:hAnsi="Calibri"/>
        <w:b/>
        <w:bCs/>
        <w:sz w:val="20"/>
        <w:szCs w:val="20"/>
      </w:rPr>
    </w:pPr>
    <w:r>
      <w:rPr>
        <w:rFonts w:ascii="Calibri" w:hAnsi="Calibri"/>
        <w:b/>
        <w:bCs/>
        <w:noProof/>
        <w:sz w:val="20"/>
        <w:szCs w:val="20"/>
      </w:rPr>
      <w:drawing>
        <wp:inline distT="0" distB="0" distL="0" distR="0" wp14:anchorId="080A2690" wp14:editId="12701FCE">
          <wp:extent cx="3581400" cy="775539"/>
          <wp:effectExtent l="0" t="0" r="0" b="571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hica Etend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0320" cy="777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6085C" w:rsidRPr="001E361D" w:rsidRDefault="00B6085C" w:rsidP="001E361D">
    <w:pPr>
      <w:pStyle w:val="En-tte"/>
      <w:jc w:val="center"/>
      <w:rPr>
        <w:rFonts w:ascii="Calibri" w:hAnsi="Calibri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067248"/>
    <w:multiLevelType w:val="multilevel"/>
    <w:tmpl w:val="B61829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03277"/>
    <w:multiLevelType w:val="hybridMultilevel"/>
    <w:tmpl w:val="3EE2B1D0"/>
    <w:lvl w:ilvl="0" w:tplc="F730A090">
      <w:numFmt w:val="bullet"/>
      <w:lvlText w:val="-"/>
      <w:lvlJc w:val="left"/>
      <w:pPr>
        <w:tabs>
          <w:tab w:val="num" w:pos="2145"/>
        </w:tabs>
        <w:ind w:left="214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3" w15:restartNumberingAfterBreak="0">
    <w:nsid w:val="0CC466EE"/>
    <w:multiLevelType w:val="hybridMultilevel"/>
    <w:tmpl w:val="259420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125BB"/>
    <w:multiLevelType w:val="hybridMultilevel"/>
    <w:tmpl w:val="5B2637C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F1654C"/>
    <w:multiLevelType w:val="hybridMultilevel"/>
    <w:tmpl w:val="B61829B0"/>
    <w:lvl w:ilvl="0" w:tplc="04D6DE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029BC"/>
    <w:multiLevelType w:val="multilevel"/>
    <w:tmpl w:val="B61829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13863"/>
    <w:multiLevelType w:val="hybridMultilevel"/>
    <w:tmpl w:val="DFE4C16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641D9D"/>
    <w:multiLevelType w:val="hybridMultilevel"/>
    <w:tmpl w:val="63D2E05E"/>
    <w:lvl w:ilvl="0" w:tplc="BA722DDA">
      <w:numFmt w:val="bullet"/>
      <w:lvlText w:val="-"/>
      <w:lvlJc w:val="left"/>
      <w:pPr>
        <w:ind w:left="720" w:hanging="360"/>
      </w:pPr>
      <w:rPr>
        <w:rFonts w:ascii="Unistra A" w:eastAsia="Times New Roman" w:hAnsi="Unistra A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D644C"/>
    <w:multiLevelType w:val="hybridMultilevel"/>
    <w:tmpl w:val="52E0EE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276B7"/>
    <w:multiLevelType w:val="hybridMultilevel"/>
    <w:tmpl w:val="14401C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23AAD"/>
    <w:multiLevelType w:val="hybridMultilevel"/>
    <w:tmpl w:val="9E441E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17DCF"/>
    <w:multiLevelType w:val="hybridMultilevel"/>
    <w:tmpl w:val="6CAA208A"/>
    <w:lvl w:ilvl="0" w:tplc="04D6DE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2C1DD0"/>
    <w:multiLevelType w:val="hybridMultilevel"/>
    <w:tmpl w:val="C6C63320"/>
    <w:lvl w:ilvl="0" w:tplc="04D6DE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990CE9"/>
    <w:multiLevelType w:val="singleLevel"/>
    <w:tmpl w:val="DF346B04"/>
    <w:lvl w:ilvl="0">
      <w:start w:val="1"/>
      <w:numFmt w:val="bullet"/>
      <w:pStyle w:val="Russite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hint="default"/>
        <w:sz w:val="22"/>
        <w:effect w:val="none"/>
      </w:rPr>
    </w:lvl>
  </w:abstractNum>
  <w:abstractNum w:abstractNumId="15" w15:restartNumberingAfterBreak="0">
    <w:nsid w:val="66C71BE6"/>
    <w:multiLevelType w:val="hybridMultilevel"/>
    <w:tmpl w:val="04E669C8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A22855"/>
    <w:multiLevelType w:val="hybridMultilevel"/>
    <w:tmpl w:val="9356E21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AA188F"/>
    <w:multiLevelType w:val="hybridMultilevel"/>
    <w:tmpl w:val="BEAC549A"/>
    <w:lvl w:ilvl="0" w:tplc="FFC847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1D7C64"/>
    <w:multiLevelType w:val="hybridMultilevel"/>
    <w:tmpl w:val="9D80D3A8"/>
    <w:lvl w:ilvl="0" w:tplc="040C0005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9" w15:restartNumberingAfterBreak="0">
    <w:nsid w:val="767945C9"/>
    <w:multiLevelType w:val="hybridMultilevel"/>
    <w:tmpl w:val="55200BD0"/>
    <w:lvl w:ilvl="0" w:tplc="5A7CA78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670DD6"/>
    <w:multiLevelType w:val="hybridMultilevel"/>
    <w:tmpl w:val="6BC00D5A"/>
    <w:lvl w:ilvl="0" w:tplc="DEDAD6A0">
      <w:numFmt w:val="bullet"/>
      <w:lvlText w:val="-"/>
      <w:lvlJc w:val="left"/>
      <w:pPr>
        <w:ind w:left="1068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8"/>
  </w:num>
  <w:num w:numId="5">
    <w:abstractNumId w:val="13"/>
  </w:num>
  <w:num w:numId="6">
    <w:abstractNumId w:val="5"/>
  </w:num>
  <w:num w:numId="7">
    <w:abstractNumId w:val="6"/>
  </w:num>
  <w:num w:numId="8">
    <w:abstractNumId w:val="12"/>
  </w:num>
  <w:num w:numId="9">
    <w:abstractNumId w:val="1"/>
  </w:num>
  <w:num w:numId="10">
    <w:abstractNumId w:val="17"/>
  </w:num>
  <w:num w:numId="11">
    <w:abstractNumId w:val="15"/>
  </w:num>
  <w:num w:numId="12">
    <w:abstractNumId w:val="9"/>
  </w:num>
  <w:num w:numId="13">
    <w:abstractNumId w:val="19"/>
  </w:num>
  <w:num w:numId="14">
    <w:abstractNumId w:val="3"/>
  </w:num>
  <w:num w:numId="15">
    <w:abstractNumId w:val="8"/>
  </w:num>
  <w:num w:numId="16">
    <w:abstractNumId w:val="14"/>
  </w:num>
  <w:num w:numId="17">
    <w:abstractNumId w:val="0"/>
  </w:num>
  <w:num w:numId="18">
    <w:abstractNumId w:val="20"/>
  </w:num>
  <w:num w:numId="19">
    <w:abstractNumId w:val="11"/>
  </w:num>
  <w:num w:numId="20">
    <w:abstractNumId w:val="1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F26"/>
    <w:rsid w:val="000005D9"/>
    <w:rsid w:val="00044B03"/>
    <w:rsid w:val="000A63F4"/>
    <w:rsid w:val="000B0DB2"/>
    <w:rsid w:val="000B5CA5"/>
    <w:rsid w:val="000D5499"/>
    <w:rsid w:val="000D6A20"/>
    <w:rsid w:val="000E230B"/>
    <w:rsid w:val="000E3CA5"/>
    <w:rsid w:val="001111D0"/>
    <w:rsid w:val="001124F0"/>
    <w:rsid w:val="0013054A"/>
    <w:rsid w:val="00144E1D"/>
    <w:rsid w:val="001453FD"/>
    <w:rsid w:val="001521E2"/>
    <w:rsid w:val="001911D8"/>
    <w:rsid w:val="001B2D30"/>
    <w:rsid w:val="001E361D"/>
    <w:rsid w:val="00202469"/>
    <w:rsid w:val="00204281"/>
    <w:rsid w:val="00207D33"/>
    <w:rsid w:val="002127E8"/>
    <w:rsid w:val="0024389A"/>
    <w:rsid w:val="0027611D"/>
    <w:rsid w:val="00294FB7"/>
    <w:rsid w:val="0029769B"/>
    <w:rsid w:val="002A04F0"/>
    <w:rsid w:val="002B0AF5"/>
    <w:rsid w:val="002C62D1"/>
    <w:rsid w:val="002D4746"/>
    <w:rsid w:val="002D64F0"/>
    <w:rsid w:val="002F33E5"/>
    <w:rsid w:val="00305726"/>
    <w:rsid w:val="003059A9"/>
    <w:rsid w:val="003061EA"/>
    <w:rsid w:val="00315F3D"/>
    <w:rsid w:val="00320AF9"/>
    <w:rsid w:val="003445D5"/>
    <w:rsid w:val="00360ADD"/>
    <w:rsid w:val="00361776"/>
    <w:rsid w:val="003831CE"/>
    <w:rsid w:val="003A5FF8"/>
    <w:rsid w:val="003C0A13"/>
    <w:rsid w:val="003D62C7"/>
    <w:rsid w:val="003E200F"/>
    <w:rsid w:val="00401801"/>
    <w:rsid w:val="00415B86"/>
    <w:rsid w:val="004254F2"/>
    <w:rsid w:val="00430F97"/>
    <w:rsid w:val="00434571"/>
    <w:rsid w:val="00467CD3"/>
    <w:rsid w:val="00487CCC"/>
    <w:rsid w:val="004B5869"/>
    <w:rsid w:val="004B6F55"/>
    <w:rsid w:val="004C1670"/>
    <w:rsid w:val="005023BE"/>
    <w:rsid w:val="00502B92"/>
    <w:rsid w:val="00503E78"/>
    <w:rsid w:val="00546940"/>
    <w:rsid w:val="005579E3"/>
    <w:rsid w:val="005662CE"/>
    <w:rsid w:val="00566C50"/>
    <w:rsid w:val="00577105"/>
    <w:rsid w:val="00584BE0"/>
    <w:rsid w:val="005A14DC"/>
    <w:rsid w:val="005A34B5"/>
    <w:rsid w:val="005A755E"/>
    <w:rsid w:val="005B67F8"/>
    <w:rsid w:val="005C2765"/>
    <w:rsid w:val="005E2DB8"/>
    <w:rsid w:val="005E49E7"/>
    <w:rsid w:val="005E597F"/>
    <w:rsid w:val="005E647D"/>
    <w:rsid w:val="005F2FED"/>
    <w:rsid w:val="005F43EF"/>
    <w:rsid w:val="005F5347"/>
    <w:rsid w:val="00600E7F"/>
    <w:rsid w:val="00603BD5"/>
    <w:rsid w:val="006365A4"/>
    <w:rsid w:val="00646951"/>
    <w:rsid w:val="006520DD"/>
    <w:rsid w:val="00680E4E"/>
    <w:rsid w:val="006829A0"/>
    <w:rsid w:val="00686CF5"/>
    <w:rsid w:val="006927E1"/>
    <w:rsid w:val="00695185"/>
    <w:rsid w:val="00695EDD"/>
    <w:rsid w:val="006C5F0E"/>
    <w:rsid w:val="006D5B87"/>
    <w:rsid w:val="006D7FAC"/>
    <w:rsid w:val="006E2790"/>
    <w:rsid w:val="006E50A1"/>
    <w:rsid w:val="006F110E"/>
    <w:rsid w:val="006F5355"/>
    <w:rsid w:val="006F7F26"/>
    <w:rsid w:val="00702333"/>
    <w:rsid w:val="0070730C"/>
    <w:rsid w:val="007133C3"/>
    <w:rsid w:val="00730EF7"/>
    <w:rsid w:val="00736568"/>
    <w:rsid w:val="00766241"/>
    <w:rsid w:val="00796CBE"/>
    <w:rsid w:val="007A4FEB"/>
    <w:rsid w:val="007D4F67"/>
    <w:rsid w:val="007E253A"/>
    <w:rsid w:val="007E351E"/>
    <w:rsid w:val="007E4E1B"/>
    <w:rsid w:val="00805BE9"/>
    <w:rsid w:val="00815F92"/>
    <w:rsid w:val="00817AF4"/>
    <w:rsid w:val="00821C5A"/>
    <w:rsid w:val="00840D13"/>
    <w:rsid w:val="00840EEE"/>
    <w:rsid w:val="0084385E"/>
    <w:rsid w:val="00847F64"/>
    <w:rsid w:val="00854E58"/>
    <w:rsid w:val="00866E56"/>
    <w:rsid w:val="008A3C2C"/>
    <w:rsid w:val="008B1ACE"/>
    <w:rsid w:val="008B36AB"/>
    <w:rsid w:val="008B4A11"/>
    <w:rsid w:val="008B7BCF"/>
    <w:rsid w:val="008C7992"/>
    <w:rsid w:val="008D28C3"/>
    <w:rsid w:val="008D4A82"/>
    <w:rsid w:val="008D5AB8"/>
    <w:rsid w:val="008E22FB"/>
    <w:rsid w:val="008E4AE4"/>
    <w:rsid w:val="008E6725"/>
    <w:rsid w:val="009157FB"/>
    <w:rsid w:val="00924EB2"/>
    <w:rsid w:val="009502B5"/>
    <w:rsid w:val="009515DB"/>
    <w:rsid w:val="00964A19"/>
    <w:rsid w:val="009C101B"/>
    <w:rsid w:val="009C6CFC"/>
    <w:rsid w:val="009D2C4F"/>
    <w:rsid w:val="009D7D7D"/>
    <w:rsid w:val="009E1950"/>
    <w:rsid w:val="009F498E"/>
    <w:rsid w:val="00A13DB0"/>
    <w:rsid w:val="00A25D85"/>
    <w:rsid w:val="00A277AD"/>
    <w:rsid w:val="00A30A7B"/>
    <w:rsid w:val="00A318BB"/>
    <w:rsid w:val="00A5194D"/>
    <w:rsid w:val="00A528B2"/>
    <w:rsid w:val="00A53908"/>
    <w:rsid w:val="00A60C28"/>
    <w:rsid w:val="00AA48FE"/>
    <w:rsid w:val="00AA5F27"/>
    <w:rsid w:val="00B01578"/>
    <w:rsid w:val="00B22961"/>
    <w:rsid w:val="00B31EBF"/>
    <w:rsid w:val="00B360F4"/>
    <w:rsid w:val="00B424CD"/>
    <w:rsid w:val="00B426DE"/>
    <w:rsid w:val="00B6045A"/>
    <w:rsid w:val="00B6085C"/>
    <w:rsid w:val="00B60CA4"/>
    <w:rsid w:val="00B864F0"/>
    <w:rsid w:val="00BA4769"/>
    <w:rsid w:val="00BB49FA"/>
    <w:rsid w:val="00BE3918"/>
    <w:rsid w:val="00C0621F"/>
    <w:rsid w:val="00C068CE"/>
    <w:rsid w:val="00C53835"/>
    <w:rsid w:val="00C56E35"/>
    <w:rsid w:val="00C60B26"/>
    <w:rsid w:val="00C635B5"/>
    <w:rsid w:val="00C86342"/>
    <w:rsid w:val="00C87E6E"/>
    <w:rsid w:val="00C947BE"/>
    <w:rsid w:val="00CA10FD"/>
    <w:rsid w:val="00CA25D8"/>
    <w:rsid w:val="00CC15A5"/>
    <w:rsid w:val="00CC1992"/>
    <w:rsid w:val="00CC3C81"/>
    <w:rsid w:val="00CD36B0"/>
    <w:rsid w:val="00CE6FC4"/>
    <w:rsid w:val="00D01E6D"/>
    <w:rsid w:val="00D04D43"/>
    <w:rsid w:val="00D10DD4"/>
    <w:rsid w:val="00D1749A"/>
    <w:rsid w:val="00D34986"/>
    <w:rsid w:val="00D5743B"/>
    <w:rsid w:val="00DA31B9"/>
    <w:rsid w:val="00DB47AC"/>
    <w:rsid w:val="00DB6EDA"/>
    <w:rsid w:val="00DB7796"/>
    <w:rsid w:val="00DC2171"/>
    <w:rsid w:val="00DC5DAC"/>
    <w:rsid w:val="00DE7F4C"/>
    <w:rsid w:val="00DF33A1"/>
    <w:rsid w:val="00E21F09"/>
    <w:rsid w:val="00E36A8B"/>
    <w:rsid w:val="00E36BE0"/>
    <w:rsid w:val="00E416CE"/>
    <w:rsid w:val="00E425CD"/>
    <w:rsid w:val="00E43233"/>
    <w:rsid w:val="00E45805"/>
    <w:rsid w:val="00E55E87"/>
    <w:rsid w:val="00E67EB9"/>
    <w:rsid w:val="00E744C3"/>
    <w:rsid w:val="00E758BC"/>
    <w:rsid w:val="00E84D09"/>
    <w:rsid w:val="00E93FA6"/>
    <w:rsid w:val="00EA3B9F"/>
    <w:rsid w:val="00EC0367"/>
    <w:rsid w:val="00EC1F07"/>
    <w:rsid w:val="00EC6C2A"/>
    <w:rsid w:val="00ED4047"/>
    <w:rsid w:val="00ED48A5"/>
    <w:rsid w:val="00EE0E61"/>
    <w:rsid w:val="00EE7517"/>
    <w:rsid w:val="00EF005B"/>
    <w:rsid w:val="00EF2D2E"/>
    <w:rsid w:val="00F00682"/>
    <w:rsid w:val="00F013AD"/>
    <w:rsid w:val="00F07AA1"/>
    <w:rsid w:val="00F1265D"/>
    <w:rsid w:val="00F211E4"/>
    <w:rsid w:val="00F3534B"/>
    <w:rsid w:val="00F56078"/>
    <w:rsid w:val="00F60C82"/>
    <w:rsid w:val="00F62D03"/>
    <w:rsid w:val="00F665A9"/>
    <w:rsid w:val="00F854A2"/>
    <w:rsid w:val="00F87A24"/>
    <w:rsid w:val="00F95FD2"/>
    <w:rsid w:val="00F965B2"/>
    <w:rsid w:val="00FA047A"/>
    <w:rsid w:val="00FA05D9"/>
    <w:rsid w:val="00FB7BF3"/>
    <w:rsid w:val="00FE77B3"/>
    <w:rsid w:val="00FF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65A92C"/>
  <w15:docId w15:val="{956E9C8E-512A-461F-B662-4D15EF131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EEE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lang w:val="de-DE" w:eastAsia="de-D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Verdana" w:hAnsi="Verdana" w:cs="Arial"/>
      <w:b/>
      <w:bCs/>
      <w:sz w:val="22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Verdana" w:hAnsi="Verdana" w:cs="Arial"/>
      <w:szCs w:val="16"/>
    </w:rPr>
  </w:style>
  <w:style w:type="paragraph" w:styleId="Titre6">
    <w:name w:val="heading 6"/>
    <w:basedOn w:val="Normal"/>
    <w:next w:val="Normal"/>
    <w:link w:val="Titre6Car"/>
    <w:qFormat/>
    <w:pPr>
      <w:keepNext/>
      <w:outlineLvl w:val="5"/>
    </w:pPr>
    <w:rPr>
      <w:rFonts w:ascii="Arial" w:hAnsi="Arial" w:cs="Arial"/>
      <w:b/>
      <w:bCs/>
      <w:sz w:val="20"/>
      <w:lang w:val="de-DE" w:eastAsia="de-DE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32"/>
      <w:lang w:val="de-DE" w:eastAsia="de-DE"/>
    </w:rPr>
  </w:style>
  <w:style w:type="paragraph" w:styleId="Titre8">
    <w:name w:val="heading 8"/>
    <w:basedOn w:val="Normal"/>
    <w:next w:val="Normal"/>
    <w:qFormat/>
    <w:pPr>
      <w:keepNext/>
      <w:ind w:left="1416"/>
      <w:jc w:val="center"/>
      <w:outlineLvl w:val="7"/>
    </w:pPr>
    <w:rPr>
      <w:rFonts w:ascii="Arial" w:hAnsi="Arial" w:cs="Arial"/>
      <w:b/>
      <w:bCs/>
      <w:sz w:val="28"/>
      <w:lang w:val="de-DE" w:eastAsia="de-DE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rFonts w:ascii="Verdana" w:hAnsi="Verdana" w:cs="Arial"/>
      <w:b/>
      <w:bCs/>
      <w:sz w:val="22"/>
      <w:u w:val="single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1">
    <w:name w:val="T1"/>
    <w:basedOn w:val="Titre"/>
    <w:autoRedefine/>
    <w:pPr>
      <w:spacing w:before="0" w:after="960"/>
      <w:jc w:val="left"/>
      <w:outlineLvl w:val="9"/>
    </w:pPr>
    <w:rPr>
      <w:rFonts w:ascii="Verdana" w:hAnsi="Verdana" w:cs="Times New Roman"/>
      <w:bCs w:val="0"/>
      <w:smallCaps/>
      <w:kern w:val="0"/>
      <w:sz w:val="28"/>
      <w:szCs w:val="20"/>
    </w:rPr>
  </w:style>
  <w:style w:type="paragraph" w:styleId="Titr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2">
    <w:name w:val="T2"/>
    <w:basedOn w:val="Normal"/>
    <w:next w:val="Normal"/>
    <w:autoRedefine/>
    <w:pPr>
      <w:spacing w:before="240" w:after="120"/>
      <w:jc w:val="both"/>
    </w:pPr>
    <w:rPr>
      <w:rFonts w:ascii="Verdana" w:hAnsi="Verdana"/>
      <w:b/>
    </w:rPr>
  </w:style>
  <w:style w:type="paragraph" w:customStyle="1" w:styleId="texte">
    <w:name w:val="texte"/>
    <w:basedOn w:val="Normal"/>
    <w:autoRedefine/>
    <w:pPr>
      <w:spacing w:before="60" w:after="60"/>
      <w:jc w:val="both"/>
    </w:pPr>
    <w:rPr>
      <w:sz w:val="23"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lang w:val="de-DE" w:eastAsia="de-DE"/>
    </w:r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rPr>
      <w:rFonts w:ascii="Verdana" w:hAnsi="Verdana" w:cs="Arial"/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rPr>
      <w:sz w:val="20"/>
      <w:szCs w:val="20"/>
    </w:rPr>
  </w:style>
  <w:style w:type="character" w:styleId="Appelnotedebasdep">
    <w:name w:val="footnote reference"/>
    <w:uiPriority w:val="99"/>
    <w:semiHidden/>
    <w:rPr>
      <w:vertAlign w:val="superscript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4B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84BE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60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D1749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1749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1749A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1749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1749A"/>
    <w:rPr>
      <w:b/>
      <w:bCs/>
    </w:rPr>
  </w:style>
  <w:style w:type="paragraph" w:styleId="Paragraphedeliste">
    <w:name w:val="List Paragraph"/>
    <w:basedOn w:val="Normal"/>
    <w:uiPriority w:val="34"/>
    <w:qFormat/>
    <w:rsid w:val="009F498E"/>
    <w:pPr>
      <w:ind w:left="720"/>
      <w:contextualSpacing/>
    </w:pPr>
  </w:style>
  <w:style w:type="paragraph" w:styleId="Rvision">
    <w:name w:val="Revision"/>
    <w:hidden/>
    <w:uiPriority w:val="99"/>
    <w:semiHidden/>
    <w:rsid w:val="000005D9"/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061EA"/>
  </w:style>
  <w:style w:type="character" w:styleId="Accentuation">
    <w:name w:val="Emphasis"/>
    <w:basedOn w:val="Policepardfaut"/>
    <w:uiPriority w:val="20"/>
    <w:qFormat/>
    <w:rsid w:val="00840EEE"/>
    <w:rPr>
      <w:i/>
      <w:iCs/>
    </w:rPr>
  </w:style>
  <w:style w:type="character" w:customStyle="1" w:styleId="apple-converted-space">
    <w:name w:val="apple-converted-space"/>
    <w:basedOn w:val="Policepardfaut"/>
    <w:rsid w:val="00840EEE"/>
  </w:style>
  <w:style w:type="character" w:styleId="lev">
    <w:name w:val="Strong"/>
    <w:basedOn w:val="Policepardfaut"/>
    <w:uiPriority w:val="22"/>
    <w:qFormat/>
    <w:rsid w:val="00840EEE"/>
    <w:rPr>
      <w:b/>
      <w:bCs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40EEE"/>
    <w:rPr>
      <w:color w:val="605E5C"/>
      <w:shd w:val="clear" w:color="auto" w:fill="E1DFDD"/>
    </w:rPr>
  </w:style>
  <w:style w:type="paragraph" w:customStyle="1" w:styleId="Russite">
    <w:name w:val="Réussite"/>
    <w:basedOn w:val="Corpsdetexte"/>
    <w:rsid w:val="006E2790"/>
    <w:pPr>
      <w:numPr>
        <w:numId w:val="16"/>
      </w:numPr>
      <w:spacing w:after="60" w:line="240" w:lineRule="atLeast"/>
      <w:ind w:left="360" w:hanging="360"/>
      <w:jc w:val="both"/>
    </w:pPr>
    <w:rPr>
      <w:rFonts w:ascii="Garamond" w:hAnsi="Garamond" w:cs="Times New Roman"/>
      <w:b w:val="0"/>
      <w:bCs w:val="0"/>
      <w:sz w:val="22"/>
      <w:szCs w:val="20"/>
      <w:lang w:eastAsia="it-IT"/>
    </w:rPr>
  </w:style>
  <w:style w:type="paragraph" w:styleId="NormalWeb">
    <w:name w:val="Normal (Web)"/>
    <w:basedOn w:val="Normal"/>
    <w:uiPriority w:val="99"/>
    <w:semiHidden/>
    <w:unhideWhenUsed/>
    <w:rsid w:val="006E2790"/>
    <w:pPr>
      <w:spacing w:before="100" w:beforeAutospacing="1" w:after="100" w:afterAutospacing="1"/>
    </w:pPr>
  </w:style>
  <w:style w:type="character" w:customStyle="1" w:styleId="Titre6Car">
    <w:name w:val="Titre 6 Car"/>
    <w:basedOn w:val="Policepardfaut"/>
    <w:link w:val="Titre6"/>
    <w:rsid w:val="00B6045A"/>
    <w:rPr>
      <w:rFonts w:ascii="Arial" w:hAnsi="Arial" w:cs="Arial"/>
      <w:b/>
      <w:bCs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136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31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3319">
              <w:marLeft w:val="0"/>
              <w:marRight w:val="0"/>
              <w:marTop w:val="0"/>
              <w:marBottom w:val="18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2742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542713">
          <w:marLeft w:val="48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6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ngeon@unistra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MAHOU~1\AppData\Local\Temp\AAP%20N&#176;2%20formulaire%20candidature_relu_AM_28_11_2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10F8F7-2597-4121-966B-4508F7E83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AAP N°2 formulaire candidature_relu_AM_28_11_22.dotx</Template>
  <TotalTime>6</TotalTime>
  <Pages>8</Pages>
  <Words>686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CIERA</vt:lpstr>
    </vt:vector>
  </TitlesOfParts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CIERA</dc:title>
  <dc:creator>MAHOUDEAU-CAMPOYER Isabelle</dc:creator>
  <cp:lastModifiedBy>MAHOUDEAU-CAMPOYER Isabelle</cp:lastModifiedBy>
  <cp:revision>1</cp:revision>
  <cp:lastPrinted>2021-02-26T11:48:00Z</cp:lastPrinted>
  <dcterms:created xsi:type="dcterms:W3CDTF">2022-11-28T13:39:00Z</dcterms:created>
  <dcterms:modified xsi:type="dcterms:W3CDTF">2022-11-28T13:45:00Z</dcterms:modified>
</cp:coreProperties>
</file>